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513"/>
      </w:tblGrid>
      <w:tr w:rsidR="00AE675C" w:rsidRPr="00D17623" w14:paraId="07D0C0B5" w14:textId="77777777">
        <w:trPr>
          <w:trHeight w:val="846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14:paraId="069C5158" w14:textId="77777777" w:rsidR="00AE675C" w:rsidRPr="00D17623" w:rsidRDefault="00AE675C">
            <w:pPr>
              <w:tabs>
                <w:tab w:val="left" w:pos="10774"/>
              </w:tabs>
            </w:pPr>
            <w:r w:rsidRPr="00D17623">
              <w:rPr>
                <w:u w:val="single"/>
              </w:rPr>
              <w:t>ANNEX A</w:t>
            </w:r>
            <w:r w:rsidRPr="00D17623">
              <w:t xml:space="preserve"> to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14:paraId="35E95D55" w14:textId="77777777" w:rsidR="00AE675C" w:rsidRPr="00D17623" w:rsidRDefault="00AE675C" w:rsidP="00F0706B">
            <w:pPr>
              <w:tabs>
                <w:tab w:val="left" w:pos="781"/>
                <w:tab w:val="left" w:pos="5317"/>
                <w:tab w:val="left" w:pos="10774"/>
              </w:tabs>
            </w:pPr>
            <w:r w:rsidRPr="00D17623">
              <w:tab/>
            </w:r>
            <w:r w:rsidRPr="00D17623">
              <w:rPr>
                <w:b/>
                <w:bCs/>
              </w:rPr>
              <w:t>Single Delegation Contract No.</w:t>
            </w:r>
            <w:r w:rsidR="00F0706B">
              <w:rPr>
                <w:b/>
                <w:bCs/>
              </w:rPr>
              <w:t xml:space="preserve"> </w:t>
            </w:r>
            <w:r w:rsidR="00F0706B">
              <w:rPr>
                <w:rFonts w:cs="Arial"/>
              </w:rPr>
              <w:t>____________</w:t>
            </w:r>
          </w:p>
          <w:p w14:paraId="54AE60D7" w14:textId="77777777" w:rsidR="00AE675C" w:rsidRPr="00CE66E9" w:rsidRDefault="00AE675C" w:rsidP="00F0706B">
            <w:pPr>
              <w:tabs>
                <w:tab w:val="left" w:pos="781"/>
                <w:tab w:val="left" w:pos="5317"/>
                <w:tab w:val="left" w:pos="10774"/>
              </w:tabs>
              <w:spacing w:before="60"/>
            </w:pPr>
            <w:r w:rsidRPr="00D17623">
              <w:tab/>
            </w:r>
            <w:r w:rsidRPr="00CE66E9">
              <w:t xml:space="preserve">Valid from: </w:t>
            </w:r>
            <w:r w:rsidR="00F0706B">
              <w:rPr>
                <w:rFonts w:cs="Arial"/>
              </w:rPr>
              <w:t>____________</w:t>
            </w:r>
          </w:p>
          <w:p w14:paraId="40C60593" w14:textId="77777777" w:rsidR="00AE675C" w:rsidRPr="00D17623" w:rsidRDefault="00AE675C" w:rsidP="00F0706B">
            <w:pPr>
              <w:tabs>
                <w:tab w:val="left" w:pos="781"/>
                <w:tab w:val="left" w:pos="5317"/>
                <w:tab w:val="left" w:pos="10774"/>
              </w:tabs>
              <w:spacing w:before="60"/>
              <w:jc w:val="both"/>
            </w:pPr>
            <w:r w:rsidRPr="00D17623">
              <w:tab/>
              <w:t xml:space="preserve">Replaces the version from: </w:t>
            </w:r>
            <w:r w:rsidR="00F0706B">
              <w:rPr>
                <w:rFonts w:cs="Arial"/>
              </w:rPr>
              <w:t>____________</w:t>
            </w:r>
            <w:r w:rsidRPr="00D17623">
              <w:t xml:space="preserve"> / </w:t>
            </w:r>
            <w:r w:rsidR="00F0706B">
              <w:rPr>
                <w:rFonts w:cs="Arial"/>
              </w:rPr>
              <w:t>____________</w:t>
            </w:r>
          </w:p>
        </w:tc>
      </w:tr>
    </w:tbl>
    <w:p w14:paraId="6E7D8D3C" w14:textId="77777777" w:rsidR="007238BE" w:rsidRPr="00D17623" w:rsidRDefault="007238BE" w:rsidP="00CE66E9"/>
    <w:p w14:paraId="61A01A73" w14:textId="77777777" w:rsidR="00AE675C" w:rsidRPr="00D17623" w:rsidRDefault="00AE675C">
      <w:pPr>
        <w:pStyle w:val="Heading1"/>
        <w:rPr>
          <w:sz w:val="24"/>
          <w:szCs w:val="24"/>
        </w:rPr>
      </w:pPr>
      <w:r w:rsidRPr="00D17623">
        <w:rPr>
          <w:sz w:val="24"/>
          <w:szCs w:val="24"/>
        </w:rPr>
        <w:t>TANKLIST</w:t>
      </w:r>
    </w:p>
    <w:p w14:paraId="56239E18" w14:textId="77777777" w:rsidR="00161426" w:rsidRPr="00D17623" w:rsidRDefault="00161426"/>
    <w:p w14:paraId="2F74E346" w14:textId="42BB9A2A" w:rsidR="00AE675C" w:rsidRPr="00D17623" w:rsidRDefault="00AE675C" w:rsidP="00ED19D4">
      <w:pPr>
        <w:tabs>
          <w:tab w:val="left" w:pos="1985"/>
        </w:tabs>
        <w:ind w:left="1985" w:hanging="1985"/>
      </w:pPr>
      <w:r w:rsidRPr="00D17623">
        <w:t>Signed between:</w:t>
      </w:r>
      <w:r w:rsidRPr="00D17623">
        <w:tab/>
      </w:r>
      <w:r w:rsidR="00824509" w:rsidRPr="00824509">
        <w:t xml:space="preserve">AS Eesti </w:t>
      </w:r>
      <w:r w:rsidR="00C86AFF">
        <w:t>Varude Keskus</w:t>
      </w:r>
      <w:r w:rsidR="00824509" w:rsidRPr="00824509">
        <w:t xml:space="preserve"> (</w:t>
      </w:r>
      <w:r w:rsidR="00824509">
        <w:t>Estonian Stockpiling Agency)</w:t>
      </w:r>
      <w:r w:rsidRPr="00D17623">
        <w:br/>
        <w:t>Pärnu mnt</w:t>
      </w:r>
      <w:r w:rsidR="00D17623">
        <w:t>.</w:t>
      </w:r>
      <w:r w:rsidRPr="00D17623">
        <w:t xml:space="preserve"> 102</w:t>
      </w:r>
      <w:r w:rsidR="00C86AFF">
        <w:t>b</w:t>
      </w:r>
      <w:r w:rsidRPr="00D17623">
        <w:t>, 11312 Tallinn, Estonia</w:t>
      </w:r>
    </w:p>
    <w:p w14:paraId="323FC521" w14:textId="77777777" w:rsidR="00AE675C" w:rsidRPr="00D17623" w:rsidRDefault="00AE675C" w:rsidP="00ED19D4">
      <w:pPr>
        <w:tabs>
          <w:tab w:val="left" w:pos="1985"/>
        </w:tabs>
      </w:pPr>
    </w:p>
    <w:p w14:paraId="537A4E84" w14:textId="77777777" w:rsidR="00AE675C" w:rsidRPr="00D17623" w:rsidRDefault="00AE675C" w:rsidP="00ED19D4">
      <w:pPr>
        <w:tabs>
          <w:tab w:val="left" w:pos="1985"/>
        </w:tabs>
      </w:pPr>
      <w:r w:rsidRPr="00D17623">
        <w:t>AND</w:t>
      </w:r>
      <w:r w:rsidRPr="00D17623">
        <w:tab/>
      </w:r>
      <w:r w:rsidRPr="00D17623">
        <w:fldChar w:fldCharType="begin">
          <w:ffData>
            <w:name w:val=""/>
            <w:enabled/>
            <w:calcOnExit w:val="0"/>
            <w:statusText w:type="text" w:val="Storage Operator: Max. 45 Characters"/>
            <w:textInput>
              <w:maxLength w:val="45"/>
            </w:textInput>
          </w:ffData>
        </w:fldChar>
      </w:r>
      <w:r w:rsidRPr="00D17623">
        <w:instrText xml:space="preserve"> FORMTEXT </w:instrText>
      </w:r>
      <w:r w:rsidRPr="00D17623">
        <w:fldChar w:fldCharType="separate"/>
      </w:r>
      <w:r w:rsidRPr="00D17623">
        <w:rPr>
          <w:noProof/>
        </w:rPr>
        <w:t> </w:t>
      </w:r>
      <w:r w:rsidRPr="00D17623">
        <w:rPr>
          <w:noProof/>
        </w:rPr>
        <w:t> </w:t>
      </w:r>
      <w:r w:rsidRPr="00D17623">
        <w:rPr>
          <w:noProof/>
        </w:rPr>
        <w:t> </w:t>
      </w:r>
      <w:r w:rsidRPr="00D17623">
        <w:rPr>
          <w:noProof/>
        </w:rPr>
        <w:t> </w:t>
      </w:r>
      <w:r w:rsidRPr="00D17623">
        <w:rPr>
          <w:noProof/>
        </w:rPr>
        <w:t> </w:t>
      </w:r>
      <w:r w:rsidRPr="00D17623">
        <w:fldChar w:fldCharType="end"/>
      </w:r>
    </w:p>
    <w:p w14:paraId="1622FB64" w14:textId="77777777" w:rsidR="00AE675C" w:rsidRPr="00D17623" w:rsidRDefault="00AE675C" w:rsidP="00ED19D4">
      <w:pPr>
        <w:tabs>
          <w:tab w:val="left" w:pos="1985"/>
        </w:tabs>
      </w:pPr>
      <w:r w:rsidRPr="00D17623">
        <w:tab/>
      </w:r>
      <w:r w:rsidRPr="00D17623">
        <w:fldChar w:fldCharType="begin">
          <w:ffData>
            <w:name w:val=""/>
            <w:enabled/>
            <w:calcOnExit w:val="0"/>
            <w:statusText w:type="text" w:val="Storage Operator: Max. 30 Characters"/>
            <w:textInput>
              <w:maxLength w:val="30"/>
            </w:textInput>
          </w:ffData>
        </w:fldChar>
      </w:r>
      <w:r w:rsidRPr="00D17623">
        <w:instrText xml:space="preserve"> FORMTEXT </w:instrText>
      </w:r>
      <w:r w:rsidRPr="00D17623">
        <w:fldChar w:fldCharType="separate"/>
      </w:r>
      <w:r w:rsidRPr="00D17623">
        <w:rPr>
          <w:noProof/>
        </w:rPr>
        <w:t> </w:t>
      </w:r>
      <w:r w:rsidRPr="00D17623">
        <w:rPr>
          <w:noProof/>
        </w:rPr>
        <w:t> </w:t>
      </w:r>
      <w:r w:rsidRPr="00D17623">
        <w:rPr>
          <w:noProof/>
        </w:rPr>
        <w:t> </w:t>
      </w:r>
      <w:r w:rsidRPr="00D17623">
        <w:rPr>
          <w:noProof/>
        </w:rPr>
        <w:t> </w:t>
      </w:r>
      <w:r w:rsidRPr="00D17623">
        <w:rPr>
          <w:noProof/>
        </w:rPr>
        <w:t> </w:t>
      </w:r>
      <w:r w:rsidRPr="00D17623">
        <w:fldChar w:fldCharType="end"/>
      </w:r>
      <w:r w:rsidRPr="00D17623">
        <w:t xml:space="preserve"> (Company)</w:t>
      </w:r>
    </w:p>
    <w:p w14:paraId="5712F236" w14:textId="77777777" w:rsidR="00AE675C" w:rsidRPr="00D17623" w:rsidRDefault="00AE675C" w:rsidP="00ED19D4">
      <w:pPr>
        <w:tabs>
          <w:tab w:val="left" w:pos="1985"/>
        </w:tabs>
      </w:pPr>
    </w:p>
    <w:p w14:paraId="0CE2D504" w14:textId="77777777" w:rsidR="00AE675C" w:rsidRPr="00D17623" w:rsidRDefault="00AE675C" w:rsidP="00ED19D4">
      <w:pPr>
        <w:tabs>
          <w:tab w:val="left" w:pos="1985"/>
        </w:tabs>
      </w:pPr>
      <w:r w:rsidRPr="00D17623">
        <w:t>Storage Facility:</w:t>
      </w:r>
      <w:r w:rsidRPr="00D17623">
        <w:tab/>
      </w:r>
      <w:r w:rsidR="00921C37">
        <w:fldChar w:fldCharType="begin">
          <w:ffData>
            <w:name w:val=""/>
            <w:enabled/>
            <w:calcOnExit w:val="0"/>
            <w:statusText w:type="text" w:val="Storage Facility: max. 50 Characters"/>
            <w:textInput>
              <w:maxLength w:val="50"/>
            </w:textInput>
          </w:ffData>
        </w:fldChar>
      </w:r>
      <w:r w:rsidR="00921C37">
        <w:instrText xml:space="preserve"> FORMTEXT </w:instrText>
      </w:r>
      <w:r w:rsidR="00921C37">
        <w:fldChar w:fldCharType="separate"/>
      </w:r>
      <w:r w:rsidR="00921C37">
        <w:rPr>
          <w:noProof/>
        </w:rPr>
        <w:t> </w:t>
      </w:r>
      <w:r w:rsidR="00921C37">
        <w:rPr>
          <w:noProof/>
        </w:rPr>
        <w:t> </w:t>
      </w:r>
      <w:r w:rsidR="00921C37">
        <w:rPr>
          <w:noProof/>
        </w:rPr>
        <w:t> </w:t>
      </w:r>
      <w:r w:rsidR="00921C37">
        <w:rPr>
          <w:noProof/>
        </w:rPr>
        <w:t> </w:t>
      </w:r>
      <w:r w:rsidR="00921C37">
        <w:rPr>
          <w:noProof/>
        </w:rPr>
        <w:t> </w:t>
      </w:r>
      <w:r w:rsidR="00921C37">
        <w:fldChar w:fldCharType="end"/>
      </w:r>
    </w:p>
    <w:p w14:paraId="7512B44B" w14:textId="77777777" w:rsidR="00AE675C" w:rsidRPr="00D17623" w:rsidRDefault="00AE675C" w:rsidP="00ED19D4">
      <w:pPr>
        <w:tabs>
          <w:tab w:val="left" w:pos="1985"/>
        </w:tabs>
      </w:pPr>
      <w:r w:rsidRPr="00D17623">
        <w:tab/>
      </w:r>
      <w:r w:rsidR="00921C37">
        <w:fldChar w:fldCharType="begin">
          <w:ffData>
            <w:name w:val=""/>
            <w:enabled/>
            <w:calcOnExit w:val="0"/>
            <w:statusText w:type="text" w:val="Address: max. 50 Characters"/>
            <w:textInput>
              <w:maxLength w:val="50"/>
            </w:textInput>
          </w:ffData>
        </w:fldChar>
      </w:r>
      <w:r w:rsidR="00921C37">
        <w:instrText xml:space="preserve"> FORMTEXT </w:instrText>
      </w:r>
      <w:r w:rsidR="00921C37">
        <w:fldChar w:fldCharType="separate"/>
      </w:r>
      <w:r w:rsidR="00921C37">
        <w:rPr>
          <w:noProof/>
        </w:rPr>
        <w:t> </w:t>
      </w:r>
      <w:r w:rsidR="00921C37">
        <w:rPr>
          <w:noProof/>
        </w:rPr>
        <w:t> </w:t>
      </w:r>
      <w:r w:rsidR="00921C37">
        <w:rPr>
          <w:noProof/>
        </w:rPr>
        <w:t> </w:t>
      </w:r>
      <w:r w:rsidR="00921C37">
        <w:rPr>
          <w:noProof/>
        </w:rPr>
        <w:t> </w:t>
      </w:r>
      <w:r w:rsidR="00921C37">
        <w:rPr>
          <w:noProof/>
        </w:rPr>
        <w:t> </w:t>
      </w:r>
      <w:r w:rsidR="00921C37">
        <w:fldChar w:fldCharType="end"/>
      </w:r>
    </w:p>
    <w:p w14:paraId="699BAA23" w14:textId="77777777" w:rsidR="00AE675C" w:rsidRPr="00D17623" w:rsidRDefault="00AE675C" w:rsidP="00ED19D4">
      <w:pPr>
        <w:tabs>
          <w:tab w:val="left" w:pos="1985"/>
        </w:tabs>
      </w:pPr>
    </w:p>
    <w:p w14:paraId="13DAFB86" w14:textId="77777777" w:rsidR="00AE675C" w:rsidRPr="00D17623" w:rsidRDefault="00ED19D4" w:rsidP="009D085A">
      <w:pPr>
        <w:tabs>
          <w:tab w:val="left" w:pos="1985"/>
          <w:tab w:val="left" w:pos="4186"/>
        </w:tabs>
      </w:pPr>
      <w:r>
        <w:t>Delegated liquid fuel</w:t>
      </w:r>
      <w:r w:rsidR="00AE675C" w:rsidRPr="00D17623">
        <w:t>:</w:t>
      </w:r>
      <w:r>
        <w:tab/>
      </w:r>
      <w:r w:rsidR="00921C37">
        <w:fldChar w:fldCharType="begin">
          <w:ffData>
            <w:name w:val=""/>
            <w:enabled/>
            <w:calcOnExit w:val="0"/>
            <w:statusText w:type="text" w:val="Del. liquid fuel: max. 40 Characters"/>
            <w:textInput>
              <w:maxLength w:val="40"/>
            </w:textInput>
          </w:ffData>
        </w:fldChar>
      </w:r>
      <w:r w:rsidR="00921C37">
        <w:instrText xml:space="preserve"> FORMTEXT </w:instrText>
      </w:r>
      <w:r w:rsidR="00921C37">
        <w:fldChar w:fldCharType="separate"/>
      </w:r>
      <w:r w:rsidR="00921C37">
        <w:rPr>
          <w:noProof/>
        </w:rPr>
        <w:t> </w:t>
      </w:r>
      <w:r w:rsidR="00921C37">
        <w:rPr>
          <w:noProof/>
        </w:rPr>
        <w:t> </w:t>
      </w:r>
      <w:r w:rsidR="00921C37">
        <w:rPr>
          <w:noProof/>
        </w:rPr>
        <w:t> </w:t>
      </w:r>
      <w:r w:rsidR="00921C37">
        <w:rPr>
          <w:noProof/>
        </w:rPr>
        <w:t> </w:t>
      </w:r>
      <w:r w:rsidR="00921C37">
        <w:rPr>
          <w:noProof/>
        </w:rPr>
        <w:t> </w:t>
      </w:r>
      <w:r w:rsidR="00921C37">
        <w:fldChar w:fldCharType="end"/>
      </w:r>
      <w:r w:rsidR="00AE675C" w:rsidRPr="00D17623">
        <w:tab/>
      </w:r>
      <w:r>
        <w:t>Level of delegation</w:t>
      </w:r>
      <w:r w:rsidR="00AE675C" w:rsidRPr="00D17623">
        <w:t xml:space="preserve">: </w:t>
      </w:r>
      <w:bookmarkStart w:id="0" w:name="Dropdown1"/>
      <w:r w:rsidR="009361E8">
        <w:fldChar w:fldCharType="begin">
          <w:ffData>
            <w:name w:val="Dropdown1"/>
            <w:enabled/>
            <w:calcOnExit w:val="0"/>
            <w:statusText w:type="text" w:val="Bitte Delegationsstufe auswählen !"/>
            <w:ddList>
              <w:listEntry w:val="[please select the level]"/>
              <w:listEntry w:val="1A"/>
              <w:listEntry w:val="1B"/>
              <w:listEntry w:val="2A"/>
              <w:listEntry w:val="2B"/>
              <w:listEntry w:val="3"/>
            </w:ddList>
          </w:ffData>
        </w:fldChar>
      </w:r>
      <w:r w:rsidR="009361E8">
        <w:instrText xml:space="preserve"> FORMDROPDOWN </w:instrText>
      </w:r>
      <w:r w:rsidR="007309DF">
        <w:fldChar w:fldCharType="separate"/>
      </w:r>
      <w:r w:rsidR="009361E8">
        <w:fldChar w:fldCharType="end"/>
      </w:r>
      <w:bookmarkEnd w:id="0"/>
    </w:p>
    <w:p w14:paraId="52F0125B" w14:textId="77777777" w:rsidR="00AE675C" w:rsidRPr="00ED19D4" w:rsidRDefault="00AE675C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126"/>
        <w:gridCol w:w="2410"/>
        <w:gridCol w:w="1843"/>
        <w:gridCol w:w="1920"/>
      </w:tblGrid>
      <w:tr w:rsidR="00BF4323" w:rsidRPr="006A5E3B" w14:paraId="0C47233A" w14:textId="77777777">
        <w:trPr>
          <w:trHeight w:val="741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FCFC42" w14:textId="77777777" w:rsidR="00BF4323" w:rsidRPr="006A5E3B" w:rsidRDefault="00BF4323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 w:rsidRPr="006A5E3B">
              <w:t>Tank No.</w:t>
            </w:r>
            <w:r w:rsidR="009361E8">
              <w:t xml:space="preserve"> or</w:t>
            </w:r>
            <w:r w:rsidR="009361E8">
              <w:br/>
              <w:t xml:space="preserve">“in </w:t>
            </w:r>
            <w:proofErr w:type="gramStart"/>
            <w:r w:rsidR="009361E8">
              <w:t xml:space="preserve">system”   </w:t>
            </w:r>
            <w:proofErr w:type="gramEnd"/>
            <w:r w:rsidR="009361E8">
              <w:t>*1)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4998" w14:textId="77777777" w:rsidR="00BF4323" w:rsidRPr="009361E8" w:rsidRDefault="00BF4323" w:rsidP="00AE675C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 w:rsidRPr="006A5E3B">
              <w:t>Calibrated Capacity</w:t>
            </w:r>
            <w:r w:rsidRPr="006A5E3B">
              <w:br/>
              <w:t>m</w:t>
            </w:r>
            <w:r w:rsidRPr="006A5E3B">
              <w:rPr>
                <w:vertAlign w:val="superscript"/>
              </w:rPr>
              <w:t>3</w:t>
            </w:r>
            <w:r w:rsidR="009361E8">
              <w:br/>
            </w:r>
            <w:r w:rsidR="009361E8" w:rsidRPr="009361E8">
              <w:rPr>
                <w:sz w:val="16"/>
                <w:szCs w:val="16"/>
              </w:rPr>
              <w:t>(please don’t fill this in case of delegation level 3)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08FD" w14:textId="77777777" w:rsidR="00BF4323" w:rsidRPr="006A5E3B" w:rsidRDefault="00BF4323" w:rsidP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 w:rsidRPr="00BF4323">
              <w:t>Warehouse: excise = EW</w:t>
            </w:r>
            <w:r>
              <w:br/>
            </w:r>
            <w:r w:rsidRPr="00BF4323">
              <w:t>custom = CW</w:t>
            </w:r>
            <w:r>
              <w:br/>
            </w:r>
            <w:r w:rsidRPr="00BF4323">
              <w:t>other = OW</w:t>
            </w:r>
            <w:r>
              <w:t xml:space="preserve"> </w:t>
            </w:r>
            <w:r w:rsidR="009361E8">
              <w:t xml:space="preserve">  *2</w:t>
            </w:r>
            <w:r w:rsidRPr="00BF4323"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F914E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 w:rsidRPr="006A5E3B">
              <w:t>Delegated Tank Capacity</w:t>
            </w:r>
            <w:r w:rsidRPr="006A5E3B">
              <w:br/>
              <w:t>m</w:t>
            </w:r>
            <w:r w:rsidRPr="006A5E3B">
              <w:rPr>
                <w:vertAlign w:val="superscript"/>
              </w:rPr>
              <w:t>3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60413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 w:rsidRPr="006A5E3B">
              <w:t>Delegated Quantity</w:t>
            </w:r>
            <w:r w:rsidRPr="006A5E3B">
              <w:br/>
              <w:t>tonnes</w:t>
            </w:r>
            <w:r w:rsidR="00E35967">
              <w:t xml:space="preserve">   *3)</w:t>
            </w:r>
          </w:p>
        </w:tc>
      </w:tr>
      <w:tr w:rsidR="00BF4323" w:rsidRPr="006A5E3B" w14:paraId="70C925D1" w14:textId="77777777">
        <w:trPr>
          <w:trHeight w:hRule="exact" w:val="300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1F15C7" w14:textId="77777777" w:rsidR="00BF4323" w:rsidRPr="006A5E3B" w:rsidRDefault="009361E8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nk-Nr. or &quot;in system&quot;: max. 10 Characters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3457D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Calibrated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B037" w14:textId="77777777" w:rsidR="00BF4323" w:rsidRDefault="00BF4323" w:rsidP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7309DF">
              <w:rPr>
                <w:rFonts w:cs="Arial"/>
                <w:szCs w:val="18"/>
              </w:rPr>
            </w:r>
            <w:r w:rsidR="007309DF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E05BA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Tank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5895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Quantity (t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23" w:rsidRPr="006A5E3B" w14:paraId="054C0D5D" w14:textId="77777777">
        <w:trPr>
          <w:trHeight w:hRule="exact" w:val="300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BCAD06" w14:textId="77777777" w:rsidR="00BF4323" w:rsidRPr="006A5E3B" w:rsidRDefault="009361E8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nk-Nr. or &quot;in system&quot;: max. 10 Characters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A0D0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Calibrated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191E" w14:textId="77777777" w:rsidR="00BF4323" w:rsidRDefault="00BF4323" w:rsidP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7309DF">
              <w:rPr>
                <w:rFonts w:cs="Arial"/>
                <w:szCs w:val="18"/>
              </w:rPr>
            </w:r>
            <w:r w:rsidR="007309DF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4474D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Tank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1FAE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Quantity (t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23" w:rsidRPr="006A5E3B" w14:paraId="4F87C200" w14:textId="77777777">
        <w:trPr>
          <w:trHeight w:hRule="exact" w:val="300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A95046" w14:textId="77777777" w:rsidR="00BF4323" w:rsidRPr="006A5E3B" w:rsidRDefault="009361E8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nk-Nr. or &quot;in system&quot;: max. 10 Characters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5CB4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Calibrated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45F9" w14:textId="77777777" w:rsidR="00BF4323" w:rsidRDefault="00BF4323" w:rsidP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7309DF">
              <w:rPr>
                <w:rFonts w:cs="Arial"/>
                <w:szCs w:val="18"/>
              </w:rPr>
            </w:r>
            <w:r w:rsidR="007309DF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74077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Tank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0FB5C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Quantity (t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23" w:rsidRPr="006A5E3B" w14:paraId="17251F46" w14:textId="77777777">
        <w:trPr>
          <w:trHeight w:hRule="exact" w:val="300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2A6214" w14:textId="77777777" w:rsidR="00BF4323" w:rsidRPr="006A5E3B" w:rsidRDefault="009361E8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nk-Nr. or &quot;in system&quot;: max. 10 Characters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15835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Calibrated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1B2E9" w14:textId="77777777" w:rsidR="00BF4323" w:rsidRDefault="00BF4323" w:rsidP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7309DF">
              <w:rPr>
                <w:rFonts w:cs="Arial"/>
                <w:szCs w:val="18"/>
              </w:rPr>
            </w:r>
            <w:r w:rsidR="007309DF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5D53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Tank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E1A56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Quantity (t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23" w:rsidRPr="006A5E3B" w14:paraId="648450B4" w14:textId="77777777">
        <w:trPr>
          <w:trHeight w:hRule="exact" w:val="300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2D8598" w14:textId="77777777" w:rsidR="00BF4323" w:rsidRPr="006A5E3B" w:rsidRDefault="009361E8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nk-Nr. or &quot;in system&quot;: max. 10 Characters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ABE6F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Calibrated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87439" w14:textId="77777777" w:rsidR="00BF4323" w:rsidRDefault="00BF4323" w:rsidP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7309DF">
              <w:rPr>
                <w:rFonts w:cs="Arial"/>
                <w:szCs w:val="18"/>
              </w:rPr>
            </w:r>
            <w:r w:rsidR="007309DF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AEFB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Tank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8D230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Quantity (t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23" w:rsidRPr="006A5E3B" w14:paraId="0FFA42C3" w14:textId="77777777">
        <w:trPr>
          <w:trHeight w:hRule="exact" w:val="300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18FE5B" w14:textId="77777777" w:rsidR="00BF4323" w:rsidRPr="006A5E3B" w:rsidRDefault="009361E8" w:rsidP="001614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nk-Nr. or &quot;in system&quot;: max. 10 Characters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2B14A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Calibrated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8419F" w14:textId="77777777" w:rsidR="00BF4323" w:rsidRDefault="00BF4323" w:rsidP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7309DF">
              <w:rPr>
                <w:rFonts w:cs="Arial"/>
                <w:szCs w:val="18"/>
              </w:rPr>
            </w:r>
            <w:r w:rsidR="007309DF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A2D27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Tank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1A71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Quantity (t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23" w:rsidRPr="006A5E3B" w14:paraId="4F12D8BB" w14:textId="77777777">
        <w:trPr>
          <w:trHeight w:hRule="exact" w:val="300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DFE0ED" w14:textId="77777777" w:rsidR="00BF4323" w:rsidRPr="006A5E3B" w:rsidRDefault="009361E8" w:rsidP="001614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nk-Nr. or &quot;in system&quot;: max. 10 Characters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48C69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Calibrated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B6758" w14:textId="77777777" w:rsidR="00BF4323" w:rsidRDefault="00BF4323" w:rsidP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7309DF">
              <w:rPr>
                <w:rFonts w:cs="Arial"/>
                <w:szCs w:val="18"/>
              </w:rPr>
            </w:r>
            <w:r w:rsidR="007309DF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7495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Tank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5B43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Quantity (t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23" w:rsidRPr="006A5E3B" w14:paraId="118B314B" w14:textId="77777777">
        <w:trPr>
          <w:trHeight w:hRule="exact" w:val="300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114B09" w14:textId="77777777" w:rsidR="00BF4323" w:rsidRPr="006A5E3B" w:rsidRDefault="009361E8" w:rsidP="001614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nk-Nr. or &quot;in system&quot;: max. 10 Characters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86E97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Calibrated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53EC" w14:textId="77777777" w:rsidR="00BF4323" w:rsidRDefault="00BF4323" w:rsidP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7309DF">
              <w:rPr>
                <w:rFonts w:cs="Arial"/>
                <w:szCs w:val="18"/>
              </w:rPr>
            </w:r>
            <w:r w:rsidR="007309DF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B5FFE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Tank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E9C9F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Quantity (t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23" w:rsidRPr="006A5E3B" w14:paraId="36A21530" w14:textId="77777777">
        <w:trPr>
          <w:trHeight w:hRule="exact" w:val="300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EEC032" w14:textId="77777777" w:rsidR="00BF4323" w:rsidRPr="006A5E3B" w:rsidRDefault="009361E8" w:rsidP="00161426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nk-Nr. or &quot;in system&quot;: max. 10 Characters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00F9D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Calibrated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3BE85" w14:textId="77777777" w:rsidR="00BF4323" w:rsidRDefault="00BF4323" w:rsidP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7309DF">
              <w:rPr>
                <w:rFonts w:cs="Arial"/>
                <w:szCs w:val="18"/>
              </w:rPr>
            </w:r>
            <w:r w:rsidR="007309DF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CEE9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Tank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64E9" w14:textId="77777777" w:rsidR="00BF4323" w:rsidRPr="006A5E3B" w:rsidRDefault="00BF4323" w:rsidP="00161426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Quantity (t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23" w:rsidRPr="006A5E3B" w14:paraId="54DDE1BC" w14:textId="77777777">
        <w:trPr>
          <w:trHeight w:hRule="exact" w:val="300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13A46A" w14:textId="77777777" w:rsidR="00BF4323" w:rsidRPr="006A5E3B" w:rsidRDefault="009361E8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ank-Nr. or &quot;in system&quot;: max. 10 Characters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71F0C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Calibrated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ECD19" w14:textId="77777777" w:rsidR="00BF4323" w:rsidRDefault="00BF4323" w:rsidP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center"/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Warehouse (storage regime): excise (EW), custom warehouse (CW), other warehouse (OW)"/>
                  <w:ddList>
                    <w:listEntry w:val=" "/>
                    <w:listEntry w:val="EW"/>
                    <w:listEntry w:val="CW"/>
                    <w:listEntry w:val="OW"/>
                  </w:ddList>
                </w:ffData>
              </w:fldChar>
            </w:r>
            <w:r>
              <w:rPr>
                <w:rFonts w:cs="Arial"/>
                <w:szCs w:val="18"/>
              </w:rPr>
              <w:instrText xml:space="preserve"> FORMDROPDOWN </w:instrText>
            </w:r>
            <w:r w:rsidR="007309DF">
              <w:rPr>
                <w:rFonts w:cs="Arial"/>
                <w:szCs w:val="18"/>
              </w:rPr>
            </w:r>
            <w:r w:rsidR="007309DF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42B3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Tank Capacity (m³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A85E" w14:textId="77777777" w:rsidR="00BF4323" w:rsidRPr="006A5E3B" w:rsidRDefault="00BF4323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</w:pPr>
            <w:r>
              <w:fldChar w:fldCharType="begin">
                <w:ffData>
                  <w:name w:val=""/>
                  <w:enabled/>
                  <w:calcOnExit/>
                  <w:statusText w:type="text" w:val="Delegated Quantity (t): max. 10 Characters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4323" w:rsidRPr="006A5E3B" w14:paraId="765BE213" w14:textId="77777777">
        <w:trPr>
          <w:trHeight w:hRule="exact" w:val="300"/>
        </w:trPr>
        <w:tc>
          <w:tcPr>
            <w:tcW w:w="13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29BCFD" w14:textId="77777777" w:rsidR="00BF4323" w:rsidRPr="006A5E3B" w:rsidRDefault="00BF4323">
            <w:pPr>
              <w:tabs>
                <w:tab w:val="left" w:pos="2977"/>
                <w:tab w:val="left" w:pos="7939"/>
                <w:tab w:val="left" w:pos="15168"/>
              </w:tabs>
              <w:spacing w:before="60"/>
              <w:rPr>
                <w:b/>
              </w:rPr>
            </w:pPr>
            <w:r w:rsidRPr="006A5E3B">
              <w:rPr>
                <w:b/>
              </w:rPr>
              <w:t>Total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431FD" w14:textId="77777777" w:rsidR="00BF4323" w:rsidRPr="006A5E3B" w:rsidRDefault="0015064F">
            <w:pPr>
              <w:tabs>
                <w:tab w:val="right" w:pos="1134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=SUM(b2:b11) \# "# ##0" </w:instrText>
            </w:r>
            <w:r>
              <w:rPr>
                <w:b/>
              </w:rPr>
              <w:fldChar w:fldCharType="separate"/>
            </w:r>
            <w:r w:rsidR="003F7E82">
              <w:rPr>
                <w:b/>
                <w:noProof/>
              </w:rPr>
              <w:t xml:space="preserve">    0</w:t>
            </w:r>
            <w:r>
              <w:rPr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EAF52" w14:textId="77777777" w:rsidR="00BF4323" w:rsidRDefault="00BF4323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B2A8" w14:textId="77777777" w:rsidR="00BF4323" w:rsidRPr="006A5E3B" w:rsidRDefault="0015064F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=SUM(d2:d11) \# "# ##0" </w:instrText>
            </w:r>
            <w:r>
              <w:rPr>
                <w:b/>
              </w:rPr>
              <w:fldChar w:fldCharType="separate"/>
            </w:r>
            <w:r w:rsidR="003F7E82">
              <w:rPr>
                <w:b/>
                <w:noProof/>
              </w:rPr>
              <w:t xml:space="preserve">   0</w:t>
            </w:r>
            <w:r>
              <w:rPr>
                <w:b/>
              </w:rPr>
              <w:fldChar w:fldCharType="end"/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AB704" w14:textId="77777777" w:rsidR="00BF4323" w:rsidRPr="006A5E3B" w:rsidRDefault="0015064F">
            <w:pPr>
              <w:tabs>
                <w:tab w:val="right" w:pos="709"/>
                <w:tab w:val="left" w:pos="2977"/>
                <w:tab w:val="left" w:pos="7939"/>
                <w:tab w:val="left" w:pos="15168"/>
              </w:tabs>
              <w:spacing w:before="60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=SUM(e2:e11) \# "# ##0" </w:instrText>
            </w:r>
            <w:r>
              <w:rPr>
                <w:b/>
              </w:rPr>
              <w:fldChar w:fldCharType="separate"/>
            </w:r>
            <w:r w:rsidR="003F7E82">
              <w:rPr>
                <w:b/>
                <w:noProof/>
              </w:rPr>
              <w:t xml:space="preserve">   0</w:t>
            </w:r>
            <w:r>
              <w:rPr>
                <w:b/>
              </w:rPr>
              <w:fldChar w:fldCharType="end"/>
            </w:r>
          </w:p>
        </w:tc>
      </w:tr>
    </w:tbl>
    <w:p w14:paraId="3DFCFA00" w14:textId="77777777" w:rsidR="00AE675C" w:rsidRPr="00D17623" w:rsidRDefault="00AE675C"/>
    <w:p w14:paraId="2D0F98A9" w14:textId="77777777" w:rsidR="009361E8" w:rsidRDefault="009361E8" w:rsidP="007238BE">
      <w:pPr>
        <w:spacing w:after="60"/>
        <w:rPr>
          <w:sz w:val="16"/>
        </w:rPr>
      </w:pPr>
      <w:r>
        <w:rPr>
          <w:sz w:val="16"/>
        </w:rPr>
        <w:t>*1) In case of delegation level 3 please fill only the first row and insert the text “in system” instead of tank number.</w:t>
      </w:r>
    </w:p>
    <w:p w14:paraId="4A6049E2" w14:textId="77777777" w:rsidR="00BF4323" w:rsidRDefault="009361E8" w:rsidP="007238BE">
      <w:pPr>
        <w:spacing w:after="60"/>
        <w:rPr>
          <w:sz w:val="16"/>
        </w:rPr>
      </w:pPr>
      <w:r>
        <w:rPr>
          <w:sz w:val="16"/>
        </w:rPr>
        <w:t>*2</w:t>
      </w:r>
      <w:r w:rsidR="00BF4323">
        <w:rPr>
          <w:sz w:val="16"/>
        </w:rPr>
        <w:t xml:space="preserve">) </w:t>
      </w:r>
      <w:r w:rsidR="00BF4323">
        <w:rPr>
          <w:rFonts w:cs="Arial"/>
          <w:sz w:val="16"/>
        </w:rPr>
        <w:t>In case of other warehouse please specify the warehouse (</w:t>
      </w:r>
      <w:proofErr w:type="gramStart"/>
      <w:r w:rsidR="00BF4323">
        <w:rPr>
          <w:rFonts w:cs="Arial"/>
          <w:sz w:val="16"/>
        </w:rPr>
        <w:t>e.g.</w:t>
      </w:r>
      <w:proofErr w:type="gramEnd"/>
      <w:r w:rsidR="00BF4323">
        <w:rPr>
          <w:rFonts w:cs="Arial"/>
          <w:sz w:val="16"/>
        </w:rPr>
        <w:t xml:space="preserve"> commerce warehouse): </w:t>
      </w:r>
      <w:r w:rsidR="0041349A">
        <w:rPr>
          <w:rFonts w:cs="Arial"/>
          <w:sz w:val="16"/>
        </w:rPr>
        <w:fldChar w:fldCharType="begin">
          <w:ffData>
            <w:name w:val="Text8"/>
            <w:enabled/>
            <w:calcOnExit w:val="0"/>
            <w:statusText w:type="text" w:val="Warehouse: max. 30 Characters"/>
            <w:textInput>
              <w:maxLength w:val="30"/>
            </w:textInput>
          </w:ffData>
        </w:fldChar>
      </w:r>
      <w:bookmarkStart w:id="1" w:name="Text8"/>
      <w:r w:rsidR="0041349A">
        <w:rPr>
          <w:rFonts w:cs="Arial"/>
          <w:sz w:val="16"/>
        </w:rPr>
        <w:instrText xml:space="preserve"> FORMTEXT </w:instrText>
      </w:r>
      <w:r w:rsidR="0041349A">
        <w:rPr>
          <w:rFonts w:cs="Arial"/>
          <w:sz w:val="16"/>
        </w:rPr>
      </w:r>
      <w:r w:rsidR="0041349A">
        <w:rPr>
          <w:rFonts w:cs="Arial"/>
          <w:sz w:val="16"/>
        </w:rPr>
        <w:fldChar w:fldCharType="separate"/>
      </w:r>
      <w:r w:rsidR="0041349A">
        <w:rPr>
          <w:rFonts w:cs="Arial"/>
          <w:noProof/>
          <w:sz w:val="16"/>
        </w:rPr>
        <w:t> </w:t>
      </w:r>
      <w:r w:rsidR="0041349A">
        <w:rPr>
          <w:rFonts w:cs="Arial"/>
          <w:noProof/>
          <w:sz w:val="16"/>
        </w:rPr>
        <w:t> </w:t>
      </w:r>
      <w:r w:rsidR="0041349A">
        <w:rPr>
          <w:rFonts w:cs="Arial"/>
          <w:noProof/>
          <w:sz w:val="16"/>
        </w:rPr>
        <w:t> </w:t>
      </w:r>
      <w:r w:rsidR="0041349A">
        <w:rPr>
          <w:rFonts w:cs="Arial"/>
          <w:noProof/>
          <w:sz w:val="16"/>
        </w:rPr>
        <w:t> </w:t>
      </w:r>
      <w:r w:rsidR="0041349A">
        <w:rPr>
          <w:rFonts w:cs="Arial"/>
          <w:noProof/>
          <w:sz w:val="16"/>
        </w:rPr>
        <w:t> </w:t>
      </w:r>
      <w:r w:rsidR="0041349A">
        <w:rPr>
          <w:rFonts w:cs="Arial"/>
          <w:sz w:val="16"/>
        </w:rPr>
        <w:fldChar w:fldCharType="end"/>
      </w:r>
      <w:bookmarkEnd w:id="1"/>
    </w:p>
    <w:p w14:paraId="6AFF4FAC" w14:textId="77777777" w:rsidR="00AE675C" w:rsidRPr="00D17623" w:rsidRDefault="009361E8" w:rsidP="007238BE">
      <w:pPr>
        <w:spacing w:after="60"/>
        <w:rPr>
          <w:sz w:val="16"/>
        </w:rPr>
      </w:pPr>
      <w:r>
        <w:rPr>
          <w:sz w:val="16"/>
        </w:rPr>
        <w:t>*3</w:t>
      </w:r>
      <w:r w:rsidR="00BF4323">
        <w:rPr>
          <w:sz w:val="16"/>
        </w:rPr>
        <w:t>)</w:t>
      </w:r>
      <w:r w:rsidR="00AE675C" w:rsidRPr="00D17623">
        <w:rPr>
          <w:sz w:val="16"/>
        </w:rPr>
        <w:t xml:space="preserve"> Determination of </w:t>
      </w:r>
      <w:r w:rsidR="00E35967">
        <w:rPr>
          <w:sz w:val="16"/>
        </w:rPr>
        <w:t>D</w:t>
      </w:r>
      <w:r w:rsidR="00AE675C">
        <w:rPr>
          <w:sz w:val="16"/>
        </w:rPr>
        <w:t xml:space="preserve">elegated </w:t>
      </w:r>
      <w:r w:rsidR="00E35967">
        <w:rPr>
          <w:sz w:val="16"/>
        </w:rPr>
        <w:t>Quantity</w:t>
      </w:r>
      <w:r w:rsidR="000A536C">
        <w:rPr>
          <w:sz w:val="16"/>
        </w:rPr>
        <w:t xml:space="preserve"> or a</w:t>
      </w:r>
      <w:r w:rsidR="00123A22">
        <w:rPr>
          <w:sz w:val="16"/>
        </w:rPr>
        <w:t>ppropriate density for esc/deesc purchase price</w:t>
      </w:r>
      <w:r w:rsidR="00AE675C" w:rsidRPr="00D17623">
        <w:rPr>
          <w:sz w:val="16"/>
        </w:rPr>
        <w:t>:</w:t>
      </w:r>
    </w:p>
    <w:p w14:paraId="5FA05AE4" w14:textId="77777777" w:rsidR="00AE675C" w:rsidRPr="00D17623" w:rsidRDefault="00E35967" w:rsidP="007238BE">
      <w:pPr>
        <w:spacing w:after="60"/>
        <w:ind w:left="709"/>
        <w:rPr>
          <w:sz w:val="16"/>
        </w:rPr>
      </w:pPr>
      <w:r>
        <w:rPr>
          <w:sz w:val="16"/>
        </w:rPr>
        <w:t xml:space="preserve">Delegated Quantity </w:t>
      </w:r>
      <w:r w:rsidR="00AE675C">
        <w:rPr>
          <w:sz w:val="16"/>
        </w:rPr>
        <w:t xml:space="preserve">= </w:t>
      </w:r>
      <w:r>
        <w:rPr>
          <w:sz w:val="16"/>
        </w:rPr>
        <w:t>D</w:t>
      </w:r>
      <w:r w:rsidR="00AE675C" w:rsidRPr="00D17623">
        <w:rPr>
          <w:sz w:val="16"/>
        </w:rPr>
        <w:t xml:space="preserve">elegated </w:t>
      </w:r>
      <w:r>
        <w:rPr>
          <w:sz w:val="16"/>
        </w:rPr>
        <w:t>Tank Capacity x</w:t>
      </w:r>
      <w:r w:rsidR="000A536C">
        <w:rPr>
          <w:sz w:val="16"/>
        </w:rPr>
        <w:t xml:space="preserve"> a</w:t>
      </w:r>
      <w:r w:rsidR="00AE675C" w:rsidRPr="00D17623">
        <w:rPr>
          <w:sz w:val="16"/>
        </w:rPr>
        <w:t>ppr</w:t>
      </w:r>
      <w:r w:rsidR="00AE675C">
        <w:rPr>
          <w:sz w:val="16"/>
        </w:rPr>
        <w:t>opriate density</w:t>
      </w:r>
    </w:p>
    <w:p w14:paraId="25CBBBC4" w14:textId="77777777" w:rsidR="00AE675C" w:rsidRPr="00D17623" w:rsidRDefault="00123A22">
      <w:pPr>
        <w:ind w:left="708"/>
        <w:rPr>
          <w:sz w:val="16"/>
        </w:rPr>
      </w:pPr>
      <w:r>
        <w:rPr>
          <w:sz w:val="16"/>
        </w:rPr>
        <w:t>A</w:t>
      </w:r>
      <w:r w:rsidR="00AE675C" w:rsidRPr="00D17623">
        <w:rPr>
          <w:sz w:val="16"/>
        </w:rPr>
        <w:t xml:space="preserve">ppropriate density: </w:t>
      </w:r>
      <w:r>
        <w:rPr>
          <w:sz w:val="16"/>
        </w:rPr>
        <w:t>Gasoline = 0,75</w:t>
      </w:r>
      <w:r w:rsidR="00AE675C" w:rsidRPr="00D17623">
        <w:rPr>
          <w:sz w:val="16"/>
        </w:rPr>
        <w:t>5; Diesel = 0,845; L</w:t>
      </w:r>
      <w:r>
        <w:rPr>
          <w:sz w:val="16"/>
        </w:rPr>
        <w:t xml:space="preserve">ight Fuel </w:t>
      </w:r>
      <w:proofErr w:type="gramStart"/>
      <w:r>
        <w:rPr>
          <w:sz w:val="16"/>
        </w:rPr>
        <w:t>Oil  =</w:t>
      </w:r>
      <w:proofErr w:type="gramEnd"/>
      <w:r>
        <w:rPr>
          <w:sz w:val="16"/>
        </w:rPr>
        <w:t xml:space="preserve"> 0,845; Jet</w:t>
      </w:r>
      <w:r w:rsidR="00AE675C" w:rsidRPr="00D17623">
        <w:rPr>
          <w:sz w:val="16"/>
        </w:rPr>
        <w:t xml:space="preserve"> A</w:t>
      </w:r>
      <w:r>
        <w:rPr>
          <w:sz w:val="16"/>
        </w:rPr>
        <w:t>-</w:t>
      </w:r>
      <w:r w:rsidR="00AE675C" w:rsidRPr="00D17623">
        <w:rPr>
          <w:sz w:val="16"/>
        </w:rPr>
        <w:t xml:space="preserve">1 </w:t>
      </w:r>
      <w:r>
        <w:rPr>
          <w:sz w:val="16"/>
        </w:rPr>
        <w:t>= 0,800; Heavy Fuel Oil = 0,960</w:t>
      </w:r>
    </w:p>
    <w:p w14:paraId="13EF0700" w14:textId="77777777" w:rsidR="00AE675C" w:rsidRPr="00D17623" w:rsidRDefault="00AE675C">
      <w:pPr>
        <w:rPr>
          <w:sz w:val="16"/>
        </w:rPr>
      </w:pPr>
    </w:p>
    <w:p w14:paraId="53EC58B3" w14:textId="2BC3D0D1" w:rsidR="00AE675C" w:rsidRPr="00D17623" w:rsidRDefault="00AE675C" w:rsidP="00824509">
      <w:pPr>
        <w:jc w:val="both"/>
      </w:pPr>
      <w:r w:rsidRPr="00D17623">
        <w:t xml:space="preserve">Important for level 1A and 2A: In addition to delegated stock the following volume of non-remunerable </w:t>
      </w:r>
      <w:bookmarkStart w:id="2" w:name="CursorPositionAtSave"/>
      <w:bookmarkEnd w:id="2"/>
      <w:r w:rsidRPr="00D17623">
        <w:t>not usable inventory exists according to Article 1.2 of</w:t>
      </w:r>
      <w:r w:rsidR="00222D4A">
        <w:t xml:space="preserve"> the Agreement for the Delegated Liquid Fuel Stocks</w:t>
      </w:r>
      <w:r w:rsidRPr="00D17623">
        <w:t xml:space="preserve">: </w:t>
      </w:r>
      <w:r w:rsidR="003F7E82">
        <w:fldChar w:fldCharType="begin">
          <w:ffData>
            <w:name w:val="Totbestand"/>
            <w:enabled/>
            <w:calcOnExit w:val="0"/>
            <w:statusText w:type="text" w:val="Eingabe Totbestand (t): max. 10 Stellen. Nur bei Del.-Stufe 2A !"/>
            <w:textInput>
              <w:type w:val="number"/>
              <w:default w:val=".0"/>
              <w:maxLength w:val="10"/>
              <w:format w:val="#.##0"/>
            </w:textInput>
          </w:ffData>
        </w:fldChar>
      </w:r>
      <w:bookmarkStart w:id="3" w:name="Totbestand"/>
      <w:r w:rsidR="003F7E82">
        <w:instrText xml:space="preserve"> FORMTEXT </w:instrText>
      </w:r>
      <w:r w:rsidR="003F7E82">
        <w:fldChar w:fldCharType="separate"/>
      </w:r>
      <w:r w:rsidR="007737ED">
        <w:t>0</w:t>
      </w:r>
      <w:r w:rsidR="003F7E82">
        <w:fldChar w:fldCharType="end"/>
      </w:r>
      <w:bookmarkEnd w:id="3"/>
      <w:r w:rsidRPr="00D17623">
        <w:t xml:space="preserve"> t</w:t>
      </w:r>
    </w:p>
    <w:p w14:paraId="2D13B2BB" w14:textId="77777777" w:rsidR="00AE675C" w:rsidRPr="00D17623" w:rsidRDefault="00AE675C">
      <w:pPr>
        <w:rPr>
          <w:sz w:val="16"/>
        </w:rPr>
      </w:pPr>
    </w:p>
    <w:p w14:paraId="67BC7265" w14:textId="77777777" w:rsidR="00AE675C" w:rsidRPr="00D17623" w:rsidRDefault="00AE675C">
      <w:pPr>
        <w:rPr>
          <w:sz w:val="16"/>
        </w:rPr>
      </w:pPr>
      <w:r w:rsidRPr="00D17623">
        <w:rPr>
          <w:sz w:val="16"/>
        </w:rPr>
        <w:t>(In case of a higher number of tanks, please complete the list on a supplementary sheet)</w:t>
      </w:r>
    </w:p>
    <w:p w14:paraId="437D6AF4" w14:textId="77777777" w:rsidR="00AE675C" w:rsidRPr="00D17623" w:rsidRDefault="00AE675C"/>
    <w:p w14:paraId="3D7CD973" w14:textId="77777777" w:rsidR="00AE675C" w:rsidRPr="00D17623" w:rsidRDefault="00AE675C">
      <w:pPr>
        <w:pStyle w:val="FootnoteText"/>
        <w:tabs>
          <w:tab w:val="left" w:pos="2552"/>
          <w:tab w:val="left" w:pos="5954"/>
          <w:tab w:val="left" w:pos="7939"/>
          <w:tab w:val="left" w:pos="10632"/>
        </w:tabs>
      </w:pPr>
      <w:r w:rsidRPr="00D17623">
        <w:t xml:space="preserve">In case of Heavy Fuel Oil: heating-up time up to a minimum 55°C: </w:t>
      </w:r>
      <w:r w:rsidR="00921C37">
        <w:rPr>
          <w:u w:val="single"/>
        </w:rPr>
        <w:fldChar w:fldCharType="begin">
          <w:ffData>
            <w:name w:val=""/>
            <w:enabled/>
            <w:calcOnExit w:val="0"/>
            <w:statusText w:type="text" w:val="Enter please heating-up time in hours: Max. 3 Characters"/>
            <w:textInput>
              <w:type w:val="number"/>
              <w:maxLength w:val="3"/>
            </w:textInput>
          </w:ffData>
        </w:fldChar>
      </w:r>
      <w:r w:rsidR="00921C37">
        <w:rPr>
          <w:u w:val="single"/>
        </w:rPr>
        <w:instrText xml:space="preserve"> FORMTEXT </w:instrText>
      </w:r>
      <w:r w:rsidR="00921C37">
        <w:rPr>
          <w:u w:val="single"/>
        </w:rPr>
      </w:r>
      <w:r w:rsidR="00921C37">
        <w:rPr>
          <w:u w:val="single"/>
        </w:rPr>
        <w:fldChar w:fldCharType="separate"/>
      </w:r>
      <w:r w:rsidR="00921C37">
        <w:rPr>
          <w:noProof/>
          <w:u w:val="single"/>
        </w:rPr>
        <w:t> </w:t>
      </w:r>
      <w:r w:rsidR="00921C37">
        <w:rPr>
          <w:noProof/>
          <w:u w:val="single"/>
        </w:rPr>
        <w:t> </w:t>
      </w:r>
      <w:r w:rsidR="00921C37">
        <w:rPr>
          <w:noProof/>
          <w:u w:val="single"/>
        </w:rPr>
        <w:t> </w:t>
      </w:r>
      <w:r w:rsidR="00921C37">
        <w:rPr>
          <w:u w:val="single"/>
        </w:rPr>
        <w:fldChar w:fldCharType="end"/>
      </w:r>
      <w:r w:rsidRPr="00D17623">
        <w:t xml:space="preserve"> Hours</w:t>
      </w:r>
    </w:p>
    <w:p w14:paraId="79AEDD33" w14:textId="77777777" w:rsidR="00AE675C" w:rsidRDefault="00AE675C" w:rsidP="005A13CC"/>
    <w:p w14:paraId="4468F838" w14:textId="77777777" w:rsidR="007238BE" w:rsidRDefault="007238BE" w:rsidP="007238BE">
      <w:pPr>
        <w:tabs>
          <w:tab w:val="left" w:pos="426"/>
        </w:tabs>
        <w:spacing w:after="60"/>
      </w:pPr>
      <w:r>
        <w:t>Unloading possibilities:</w:t>
      </w:r>
    </w:p>
    <w:tbl>
      <w:tblPr>
        <w:tblW w:w="8299" w:type="dxa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578"/>
        <w:gridCol w:w="1579"/>
        <w:gridCol w:w="1578"/>
        <w:gridCol w:w="1579"/>
      </w:tblGrid>
      <w:tr w:rsidR="007238BE" w14:paraId="3920881D" w14:textId="77777777">
        <w:trPr>
          <w:cantSplit/>
          <w:trHeight w:hRule="exact" w:val="284"/>
        </w:trPr>
        <w:tc>
          <w:tcPr>
            <w:tcW w:w="1985" w:type="dxa"/>
            <w:vAlign w:val="center"/>
          </w:tcPr>
          <w:p w14:paraId="0A075E94" w14:textId="77777777" w:rsidR="007238BE" w:rsidRDefault="007238BE" w:rsidP="007238BE">
            <w:pPr>
              <w:tabs>
                <w:tab w:val="left" w:pos="426"/>
                <w:tab w:val="left" w:pos="851"/>
                <w:tab w:val="left" w:pos="1702"/>
                <w:tab w:val="left" w:pos="6237"/>
              </w:tabs>
              <w:rPr>
                <w:sz w:val="16"/>
              </w:rPr>
            </w:pPr>
          </w:p>
        </w:tc>
        <w:tc>
          <w:tcPr>
            <w:tcW w:w="1578" w:type="dxa"/>
            <w:tcBorders>
              <w:right w:val="single" w:sz="6" w:space="0" w:color="auto"/>
            </w:tcBorders>
            <w:vAlign w:val="center"/>
          </w:tcPr>
          <w:p w14:paraId="57C40C43" w14:textId="77777777" w:rsidR="007238BE" w:rsidRDefault="007238BE" w:rsidP="007238BE">
            <w:pPr>
              <w:tabs>
                <w:tab w:val="left" w:pos="426"/>
                <w:tab w:val="left" w:pos="851"/>
                <w:tab w:val="left" w:pos="1702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into barge (ship)</w:t>
            </w:r>
          </w:p>
        </w:tc>
        <w:tc>
          <w:tcPr>
            <w:tcW w:w="1579" w:type="dxa"/>
            <w:tcBorders>
              <w:right w:val="single" w:sz="6" w:space="0" w:color="auto"/>
            </w:tcBorders>
            <w:vAlign w:val="center"/>
          </w:tcPr>
          <w:p w14:paraId="17173E89" w14:textId="77777777" w:rsidR="007238BE" w:rsidRDefault="007238BE" w:rsidP="007238BE">
            <w:pPr>
              <w:tabs>
                <w:tab w:val="left" w:pos="426"/>
                <w:tab w:val="left" w:pos="851"/>
                <w:tab w:val="left" w:pos="1702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into railway tanker</w:t>
            </w:r>
          </w:p>
        </w:tc>
        <w:tc>
          <w:tcPr>
            <w:tcW w:w="1578" w:type="dxa"/>
            <w:tcBorders>
              <w:right w:val="single" w:sz="6" w:space="0" w:color="auto"/>
            </w:tcBorders>
            <w:vAlign w:val="center"/>
          </w:tcPr>
          <w:p w14:paraId="71C6B93A" w14:textId="77777777" w:rsidR="007238BE" w:rsidRDefault="007238BE" w:rsidP="007238BE">
            <w:pPr>
              <w:tabs>
                <w:tab w:val="left" w:pos="426"/>
                <w:tab w:val="left" w:pos="851"/>
                <w:tab w:val="left" w:pos="1702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into </w:t>
            </w:r>
            <w:r>
              <w:rPr>
                <w:sz w:val="16"/>
              </w:rPr>
              <w:t>road tanker</w:t>
            </w:r>
          </w:p>
        </w:tc>
        <w:tc>
          <w:tcPr>
            <w:tcW w:w="1579" w:type="dxa"/>
            <w:vAlign w:val="center"/>
          </w:tcPr>
          <w:p w14:paraId="6FBCCD65" w14:textId="77777777" w:rsidR="007238BE" w:rsidRDefault="007238BE" w:rsidP="007238BE">
            <w:pPr>
              <w:tabs>
                <w:tab w:val="left" w:pos="426"/>
                <w:tab w:val="left" w:pos="851"/>
                <w:tab w:val="left" w:pos="1702"/>
                <w:tab w:val="left" w:pos="623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into pipeline</w:t>
            </w:r>
          </w:p>
        </w:tc>
      </w:tr>
      <w:tr w:rsidR="007238BE" w14:paraId="13A56BD1" w14:textId="77777777">
        <w:trPr>
          <w:cantSplit/>
          <w:trHeight w:hRule="exact" w:val="284"/>
        </w:trPr>
        <w:tc>
          <w:tcPr>
            <w:tcW w:w="1985" w:type="dxa"/>
            <w:vAlign w:val="center"/>
          </w:tcPr>
          <w:p w14:paraId="30129415" w14:textId="77777777" w:rsidR="007238BE" w:rsidRDefault="007238BE" w:rsidP="007238BE">
            <w:pPr>
              <w:tabs>
                <w:tab w:val="left" w:pos="1418"/>
                <w:tab w:val="left" w:pos="6237"/>
              </w:tabs>
              <w:ind w:left="-495" w:firstLine="495"/>
            </w:pPr>
            <w:r>
              <w:t>Motor Gasoline:</w:t>
            </w:r>
          </w:p>
        </w:tc>
        <w:tc>
          <w:tcPr>
            <w:tcW w:w="1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7B169" w14:textId="200BCB9B" w:rsidR="007238BE" w:rsidRDefault="007238BE" w:rsidP="00C24E7B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ind w:left="-70" w:firstLine="70"/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309DF">
              <w:fldChar w:fldCharType="separate"/>
            </w:r>
            <w: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DE36F" w14:textId="77777777" w:rsidR="007238BE" w:rsidRDefault="007238BE" w:rsidP="007238BE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09DF">
              <w:fldChar w:fldCharType="separate"/>
            </w:r>
            <w:r>
              <w:fldChar w:fldCharType="end"/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AEE71" w14:textId="77777777" w:rsidR="007238BE" w:rsidRDefault="007238BE" w:rsidP="007238BE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09DF">
              <w:fldChar w:fldCharType="separate"/>
            </w:r>
            <w: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DA4C14" w14:textId="77777777" w:rsidR="007238BE" w:rsidRDefault="007238BE" w:rsidP="007238BE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09DF">
              <w:fldChar w:fldCharType="separate"/>
            </w:r>
            <w:r>
              <w:fldChar w:fldCharType="end"/>
            </w:r>
          </w:p>
        </w:tc>
      </w:tr>
      <w:tr w:rsidR="007238BE" w14:paraId="431B54BB" w14:textId="77777777">
        <w:trPr>
          <w:cantSplit/>
          <w:trHeight w:hRule="exact" w:val="284"/>
        </w:trPr>
        <w:tc>
          <w:tcPr>
            <w:tcW w:w="1985" w:type="dxa"/>
            <w:vAlign w:val="center"/>
          </w:tcPr>
          <w:p w14:paraId="4C25EE84" w14:textId="77777777" w:rsidR="007238BE" w:rsidRDefault="007238BE" w:rsidP="007238BE">
            <w:pPr>
              <w:tabs>
                <w:tab w:val="left" w:pos="1418"/>
                <w:tab w:val="left" w:pos="6237"/>
              </w:tabs>
            </w:pPr>
            <w:r>
              <w:t>Middle Distillate:</w:t>
            </w:r>
          </w:p>
        </w:tc>
        <w:tc>
          <w:tcPr>
            <w:tcW w:w="1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C23A1" w14:textId="77777777" w:rsidR="007238BE" w:rsidRDefault="007238BE" w:rsidP="007238BE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09DF">
              <w:fldChar w:fldCharType="separate"/>
            </w:r>
            <w: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FC3FC" w14:textId="77777777" w:rsidR="007238BE" w:rsidRDefault="007238BE" w:rsidP="007238BE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09DF">
              <w:fldChar w:fldCharType="separate"/>
            </w:r>
            <w:r>
              <w:fldChar w:fldCharType="end"/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E74FC" w14:textId="77777777" w:rsidR="007238BE" w:rsidRDefault="007238BE" w:rsidP="007238BE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09DF">
              <w:fldChar w:fldCharType="separate"/>
            </w:r>
            <w: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15ACA99" w14:textId="77777777" w:rsidR="007238BE" w:rsidRDefault="007238BE" w:rsidP="007238BE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09DF">
              <w:fldChar w:fldCharType="separate"/>
            </w:r>
            <w:r>
              <w:fldChar w:fldCharType="end"/>
            </w:r>
          </w:p>
        </w:tc>
      </w:tr>
      <w:tr w:rsidR="007238BE" w14:paraId="0D83AFB8" w14:textId="77777777">
        <w:trPr>
          <w:cantSplit/>
          <w:trHeight w:hRule="exact" w:val="284"/>
        </w:trPr>
        <w:tc>
          <w:tcPr>
            <w:tcW w:w="1985" w:type="dxa"/>
            <w:vAlign w:val="center"/>
          </w:tcPr>
          <w:p w14:paraId="0A8E5B3C" w14:textId="77777777" w:rsidR="007238BE" w:rsidRDefault="007238BE" w:rsidP="007238BE">
            <w:pPr>
              <w:tabs>
                <w:tab w:val="left" w:pos="1418"/>
                <w:tab w:val="left" w:pos="6237"/>
              </w:tabs>
            </w:pPr>
            <w:r>
              <w:t>Heavy Fuel Oil:</w:t>
            </w:r>
          </w:p>
        </w:tc>
        <w:tc>
          <w:tcPr>
            <w:tcW w:w="15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EC359" w14:textId="77777777" w:rsidR="007238BE" w:rsidRDefault="007238BE" w:rsidP="007238BE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09DF">
              <w:fldChar w:fldCharType="separate"/>
            </w:r>
            <w: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8E9CC" w14:textId="77777777" w:rsidR="007238BE" w:rsidRDefault="007238BE" w:rsidP="007238BE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09DF">
              <w:fldChar w:fldCharType="separate"/>
            </w:r>
            <w:r>
              <w:fldChar w:fldCharType="end"/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E275A" w14:textId="77777777" w:rsidR="007238BE" w:rsidRDefault="007238BE" w:rsidP="007238BE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09DF">
              <w:fldChar w:fldCharType="separate"/>
            </w:r>
            <w:r>
              <w:fldChar w:fldCharType="end"/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D8856F" w14:textId="77777777" w:rsidR="007238BE" w:rsidRDefault="007238BE" w:rsidP="007238BE">
            <w:pPr>
              <w:tabs>
                <w:tab w:val="left" w:pos="426"/>
                <w:tab w:val="left" w:pos="851"/>
                <w:tab w:val="left" w:pos="1418"/>
                <w:tab w:val="left" w:pos="6237"/>
              </w:tabs>
              <w:jc w:val="center"/>
            </w:pPr>
            <w:r>
              <w:fldChar w:fldCharType="begin">
                <w:ffData>
                  <w:name w:val="KontrollCb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309DF">
              <w:fldChar w:fldCharType="separate"/>
            </w:r>
            <w:r>
              <w:fldChar w:fldCharType="end"/>
            </w:r>
          </w:p>
        </w:tc>
      </w:tr>
    </w:tbl>
    <w:p w14:paraId="0FF8E8C2" w14:textId="77777777" w:rsidR="007238BE" w:rsidRDefault="007238BE" w:rsidP="007238BE">
      <w:pPr>
        <w:pStyle w:val="Header"/>
        <w:tabs>
          <w:tab w:val="clear" w:pos="4536"/>
          <w:tab w:val="clear" w:pos="9072"/>
          <w:tab w:val="left" w:pos="1418"/>
          <w:tab w:val="left" w:pos="6237"/>
        </w:tabs>
      </w:pPr>
    </w:p>
    <w:p w14:paraId="5B062152" w14:textId="77777777" w:rsidR="005A13CC" w:rsidRDefault="005A13CC" w:rsidP="005A13CC"/>
    <w:tbl>
      <w:tblPr>
        <w:tblW w:w="974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73"/>
        <w:gridCol w:w="4874"/>
      </w:tblGrid>
      <w:tr w:rsidR="005A13CC" w:rsidRPr="0047308B" w14:paraId="2CF21705" w14:textId="77777777">
        <w:tc>
          <w:tcPr>
            <w:tcW w:w="4873" w:type="dxa"/>
          </w:tcPr>
          <w:p w14:paraId="153929E2" w14:textId="77777777" w:rsidR="005A13CC" w:rsidRPr="0047308B" w:rsidRDefault="005A13CC" w:rsidP="005A13CC">
            <w:pPr>
              <w:rPr>
                <w:rFonts w:cs="Arial"/>
              </w:rPr>
            </w:pPr>
            <w:r w:rsidRPr="0047308B">
              <w:rPr>
                <w:rFonts w:cs="Arial"/>
              </w:rPr>
              <w:t xml:space="preserve">DATE AND PLACE: </w:t>
            </w:r>
            <w:r w:rsidRPr="0047308B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4" w:name="Text6"/>
            <w:r w:rsidRPr="0047308B">
              <w:rPr>
                <w:rFonts w:cs="Arial"/>
              </w:rPr>
              <w:instrText xml:space="preserve"> FORMTEXT </w:instrText>
            </w:r>
            <w:r w:rsidRPr="0047308B">
              <w:rPr>
                <w:rFonts w:cs="Arial"/>
              </w:rPr>
            </w:r>
            <w:r w:rsidRPr="0047308B">
              <w:rPr>
                <w:rFonts w:cs="Arial"/>
              </w:rPr>
              <w:fldChar w:fldCharType="separate"/>
            </w:r>
            <w:r w:rsidRPr="0047308B">
              <w:rPr>
                <w:rFonts w:cs="Arial"/>
                <w:noProof/>
              </w:rPr>
              <w:t> </w:t>
            </w:r>
            <w:r w:rsidRPr="0047308B">
              <w:rPr>
                <w:rFonts w:cs="Arial"/>
                <w:noProof/>
              </w:rPr>
              <w:t> </w:t>
            </w:r>
            <w:r w:rsidRPr="0047308B">
              <w:rPr>
                <w:rFonts w:cs="Arial"/>
                <w:noProof/>
              </w:rPr>
              <w:t> </w:t>
            </w:r>
            <w:r w:rsidRPr="0047308B">
              <w:rPr>
                <w:rFonts w:cs="Arial"/>
                <w:noProof/>
              </w:rPr>
              <w:t> </w:t>
            </w:r>
            <w:r w:rsidRPr="0047308B">
              <w:rPr>
                <w:rFonts w:cs="Arial"/>
                <w:noProof/>
              </w:rPr>
              <w:t> </w:t>
            </w:r>
            <w:r w:rsidRPr="0047308B">
              <w:rPr>
                <w:rFonts w:cs="Arial"/>
              </w:rPr>
              <w:fldChar w:fldCharType="end"/>
            </w:r>
            <w:bookmarkEnd w:id="4"/>
            <w:r w:rsidRPr="0047308B">
              <w:rPr>
                <w:rFonts w:cs="Arial"/>
              </w:rPr>
              <w:t xml:space="preserve">, </w:t>
            </w:r>
            <w:bookmarkStart w:id="5" w:name="Text7"/>
            <w:r w:rsidRPr="0047308B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statusText w:type="text" w:val="Max. 20 Characters"/>
                  <w:textInput>
                    <w:maxLength w:val="20"/>
                  </w:textInput>
                </w:ffData>
              </w:fldChar>
            </w:r>
            <w:r w:rsidRPr="0047308B">
              <w:rPr>
                <w:rFonts w:cs="Arial"/>
              </w:rPr>
              <w:instrText xml:space="preserve"> FORMTEXT </w:instrText>
            </w:r>
            <w:r w:rsidRPr="0047308B">
              <w:rPr>
                <w:rFonts w:cs="Arial"/>
              </w:rPr>
            </w:r>
            <w:r w:rsidRPr="0047308B">
              <w:rPr>
                <w:rFonts w:cs="Arial"/>
              </w:rPr>
              <w:fldChar w:fldCharType="separate"/>
            </w:r>
            <w:r w:rsidRPr="0047308B">
              <w:rPr>
                <w:rFonts w:cs="Arial"/>
                <w:noProof/>
              </w:rPr>
              <w:t> </w:t>
            </w:r>
            <w:r w:rsidRPr="0047308B">
              <w:rPr>
                <w:rFonts w:cs="Arial"/>
                <w:noProof/>
              </w:rPr>
              <w:t> </w:t>
            </w:r>
            <w:r w:rsidRPr="0047308B">
              <w:rPr>
                <w:rFonts w:cs="Arial"/>
                <w:noProof/>
              </w:rPr>
              <w:t> </w:t>
            </w:r>
            <w:r w:rsidRPr="0047308B">
              <w:rPr>
                <w:rFonts w:cs="Arial"/>
                <w:noProof/>
              </w:rPr>
              <w:t> </w:t>
            </w:r>
            <w:r w:rsidRPr="0047308B">
              <w:rPr>
                <w:rFonts w:cs="Arial"/>
                <w:noProof/>
              </w:rPr>
              <w:t> </w:t>
            </w:r>
            <w:r w:rsidRPr="0047308B">
              <w:rPr>
                <w:rFonts w:cs="Arial"/>
              </w:rPr>
              <w:fldChar w:fldCharType="end"/>
            </w:r>
            <w:bookmarkEnd w:id="5"/>
          </w:p>
          <w:p w14:paraId="4D08923A" w14:textId="77777777" w:rsidR="005A13CC" w:rsidRPr="0047308B" w:rsidRDefault="005A13CC" w:rsidP="005A13CC">
            <w:pPr>
              <w:rPr>
                <w:rFonts w:cs="Arial"/>
              </w:rPr>
            </w:pPr>
          </w:p>
          <w:p w14:paraId="5CDE8DB7" w14:textId="77777777" w:rsidR="005A13CC" w:rsidRPr="0047308B" w:rsidRDefault="005A13CC" w:rsidP="005A13CC">
            <w:pPr>
              <w:rPr>
                <w:rFonts w:cs="Arial"/>
              </w:rPr>
            </w:pPr>
            <w:r w:rsidRPr="0047308B">
              <w:rPr>
                <w:rFonts w:cs="Arial"/>
              </w:rPr>
              <w:t>………………………………….</w:t>
            </w:r>
          </w:p>
          <w:p w14:paraId="60EF8CBB" w14:textId="77777777" w:rsidR="005A13CC" w:rsidRPr="00C91E25" w:rsidRDefault="005A13CC" w:rsidP="005A13CC">
            <w:pPr>
              <w:rPr>
                <w:rFonts w:cs="Arial"/>
                <w:sz w:val="16"/>
                <w:szCs w:val="16"/>
              </w:rPr>
            </w:pPr>
            <w:r w:rsidRPr="00C91E25">
              <w:rPr>
                <w:rFonts w:cs="Arial"/>
                <w:sz w:val="16"/>
                <w:szCs w:val="16"/>
              </w:rPr>
              <w:t>(Signature)</w:t>
            </w:r>
          </w:p>
          <w:p w14:paraId="60F6C74F" w14:textId="77777777" w:rsidR="005A13CC" w:rsidRPr="0047308B" w:rsidRDefault="005A13CC" w:rsidP="005A13CC">
            <w:pPr>
              <w:rPr>
                <w:rFonts w:cs="Arial"/>
              </w:rPr>
            </w:pPr>
          </w:p>
          <w:p w14:paraId="764918AF" w14:textId="77777777" w:rsidR="005A13CC" w:rsidRPr="0047308B" w:rsidRDefault="005A13CC" w:rsidP="005A13CC">
            <w:pPr>
              <w:rPr>
                <w:rFonts w:cs="Arial"/>
              </w:rPr>
            </w:pPr>
            <w:r w:rsidRPr="0047308B">
              <w:rPr>
                <w:rFonts w:cs="Arial"/>
              </w:rPr>
              <w:t>(</w:t>
            </w:r>
            <w:r w:rsidRPr="0047308B">
              <w:t>Company)</w:t>
            </w:r>
          </w:p>
        </w:tc>
        <w:tc>
          <w:tcPr>
            <w:tcW w:w="4874" w:type="dxa"/>
          </w:tcPr>
          <w:p w14:paraId="6D44DC7F" w14:textId="77777777" w:rsidR="005A13CC" w:rsidRPr="0047308B" w:rsidRDefault="005A13CC" w:rsidP="005A13CC">
            <w:pPr>
              <w:rPr>
                <w:rFonts w:cs="Arial"/>
              </w:rPr>
            </w:pPr>
            <w:r w:rsidRPr="0047308B">
              <w:rPr>
                <w:rFonts w:cs="Arial"/>
              </w:rPr>
              <w:t xml:space="preserve">DATE AND PLACE: </w:t>
            </w:r>
            <w:r w:rsidRPr="0047308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ate: dd.MM.yyyy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47308B">
              <w:rPr>
                <w:rFonts w:cs="Arial"/>
              </w:rPr>
              <w:instrText xml:space="preserve"> FORMTEXT </w:instrText>
            </w:r>
            <w:r w:rsidRPr="0047308B">
              <w:rPr>
                <w:rFonts w:cs="Arial"/>
              </w:rPr>
            </w:r>
            <w:r w:rsidRPr="0047308B">
              <w:rPr>
                <w:rFonts w:cs="Arial"/>
              </w:rPr>
              <w:fldChar w:fldCharType="separate"/>
            </w:r>
            <w:r w:rsidRPr="0047308B">
              <w:rPr>
                <w:rFonts w:cs="Arial"/>
                <w:noProof/>
              </w:rPr>
              <w:t> </w:t>
            </w:r>
            <w:r w:rsidRPr="0047308B">
              <w:rPr>
                <w:rFonts w:cs="Arial"/>
                <w:noProof/>
              </w:rPr>
              <w:t> </w:t>
            </w:r>
            <w:r w:rsidRPr="0047308B">
              <w:rPr>
                <w:rFonts w:cs="Arial"/>
                <w:noProof/>
              </w:rPr>
              <w:t> </w:t>
            </w:r>
            <w:r w:rsidRPr="0047308B">
              <w:rPr>
                <w:rFonts w:cs="Arial"/>
                <w:noProof/>
              </w:rPr>
              <w:t> </w:t>
            </w:r>
            <w:r w:rsidRPr="0047308B">
              <w:rPr>
                <w:rFonts w:cs="Arial"/>
                <w:noProof/>
              </w:rPr>
              <w:t> </w:t>
            </w:r>
            <w:r w:rsidRPr="0047308B">
              <w:rPr>
                <w:rFonts w:cs="Arial"/>
              </w:rPr>
              <w:fldChar w:fldCharType="end"/>
            </w:r>
            <w:r w:rsidR="00222D55">
              <w:rPr>
                <w:rFonts w:cs="Arial"/>
              </w:rPr>
              <w:t xml:space="preserve">   </w:t>
            </w:r>
            <w:proofErr w:type="gramStart"/>
            <w:r w:rsidR="00222D55">
              <w:rPr>
                <w:rFonts w:cs="Arial"/>
              </w:rPr>
              <w:t xml:space="preserve">  </w:t>
            </w:r>
            <w:r w:rsidRPr="0047308B">
              <w:rPr>
                <w:rFonts w:cs="Arial"/>
              </w:rPr>
              <w:t>,</w:t>
            </w:r>
            <w:proofErr w:type="gramEnd"/>
            <w:r w:rsidRPr="0047308B">
              <w:rPr>
                <w:rFonts w:cs="Arial"/>
              </w:rPr>
              <w:t xml:space="preserve"> Tallinn</w:t>
            </w:r>
          </w:p>
          <w:p w14:paraId="05CBD5C6" w14:textId="77777777" w:rsidR="005A13CC" w:rsidRPr="0047308B" w:rsidRDefault="005A13CC" w:rsidP="005A13CC">
            <w:pPr>
              <w:rPr>
                <w:rFonts w:cs="Arial"/>
              </w:rPr>
            </w:pPr>
          </w:p>
          <w:p w14:paraId="77D4B41D" w14:textId="77777777" w:rsidR="005A13CC" w:rsidRPr="0047308B" w:rsidRDefault="005A13CC" w:rsidP="005A13CC">
            <w:pPr>
              <w:rPr>
                <w:rFonts w:cs="Arial"/>
              </w:rPr>
            </w:pPr>
            <w:r w:rsidRPr="0047308B">
              <w:rPr>
                <w:rFonts w:cs="Arial"/>
              </w:rPr>
              <w:t>………………………………….</w:t>
            </w:r>
          </w:p>
          <w:p w14:paraId="360EBCAA" w14:textId="77777777" w:rsidR="005A13CC" w:rsidRPr="00C91E25" w:rsidRDefault="005A13CC" w:rsidP="005A13CC">
            <w:pPr>
              <w:rPr>
                <w:rFonts w:cs="Arial"/>
                <w:sz w:val="16"/>
                <w:szCs w:val="16"/>
              </w:rPr>
            </w:pPr>
            <w:r w:rsidRPr="00C91E25">
              <w:rPr>
                <w:rFonts w:cs="Arial"/>
                <w:sz w:val="16"/>
                <w:szCs w:val="16"/>
              </w:rPr>
              <w:t>(Signature)</w:t>
            </w:r>
          </w:p>
          <w:p w14:paraId="6E68909C" w14:textId="77777777" w:rsidR="005A13CC" w:rsidRPr="0047308B" w:rsidRDefault="005A13CC" w:rsidP="005A13CC">
            <w:pPr>
              <w:rPr>
                <w:rFonts w:cs="Arial"/>
              </w:rPr>
            </w:pPr>
          </w:p>
          <w:p w14:paraId="3C809C1F" w14:textId="6E8AD0E6" w:rsidR="005A13CC" w:rsidRPr="00824509" w:rsidRDefault="00824509" w:rsidP="005A13CC">
            <w:pPr>
              <w:rPr>
                <w:rFonts w:cs="Arial"/>
              </w:rPr>
            </w:pPr>
            <w:r w:rsidRPr="00824509">
              <w:rPr>
                <w:rFonts w:cs="Arial"/>
              </w:rPr>
              <w:t>AS Eesti V</w:t>
            </w:r>
            <w:r w:rsidR="00C86AFF">
              <w:rPr>
                <w:rFonts w:cs="Arial"/>
              </w:rPr>
              <w:t>arude Keskus</w:t>
            </w:r>
          </w:p>
        </w:tc>
      </w:tr>
    </w:tbl>
    <w:p w14:paraId="5E69F8C6" w14:textId="77777777" w:rsidR="005A13CC" w:rsidRPr="00D17623" w:rsidRDefault="005A13CC" w:rsidP="005A13CC"/>
    <w:sectPr w:rsidR="005A13CC" w:rsidRPr="00D17623" w:rsidSect="007238BE">
      <w:pgSz w:w="11906" w:h="16838"/>
      <w:pgMar w:top="851" w:right="991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D256E" w14:textId="77777777" w:rsidR="00BF7415" w:rsidRDefault="00BF7415">
      <w:r>
        <w:separator/>
      </w:r>
    </w:p>
  </w:endnote>
  <w:endnote w:type="continuationSeparator" w:id="0">
    <w:p w14:paraId="197835D2" w14:textId="77777777" w:rsidR="00BF7415" w:rsidRDefault="00BF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FA90" w14:textId="77777777" w:rsidR="00BF7415" w:rsidRDefault="00BF7415">
      <w:r>
        <w:separator/>
      </w:r>
    </w:p>
  </w:footnote>
  <w:footnote w:type="continuationSeparator" w:id="0">
    <w:p w14:paraId="26459C05" w14:textId="77777777" w:rsidR="00BF7415" w:rsidRDefault="00BF7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4699"/>
    <w:multiLevelType w:val="singleLevel"/>
    <w:tmpl w:val="2806F764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767144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neduunp/0O7M/sHffyQV/gspDDQ8dGEBHs3UeghkFyo8Ei4TormbbPYLFa5SkdBEPXwTzxGWARBBSUjNs9VMLQ==" w:salt="E+9exksst1aHAz5B83GY7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6AFF"/>
    <w:rsid w:val="000A536C"/>
    <w:rsid w:val="00111F89"/>
    <w:rsid w:val="00123A22"/>
    <w:rsid w:val="0015064F"/>
    <w:rsid w:val="00161426"/>
    <w:rsid w:val="00222D4A"/>
    <w:rsid w:val="00222D55"/>
    <w:rsid w:val="00261FAC"/>
    <w:rsid w:val="002844A6"/>
    <w:rsid w:val="002B5D22"/>
    <w:rsid w:val="002D17AF"/>
    <w:rsid w:val="00381637"/>
    <w:rsid w:val="003C2128"/>
    <w:rsid w:val="003F7E82"/>
    <w:rsid w:val="0041349A"/>
    <w:rsid w:val="00464D30"/>
    <w:rsid w:val="00482264"/>
    <w:rsid w:val="0052473A"/>
    <w:rsid w:val="005A13CC"/>
    <w:rsid w:val="006A5E3B"/>
    <w:rsid w:val="007238BE"/>
    <w:rsid w:val="007309DF"/>
    <w:rsid w:val="007737ED"/>
    <w:rsid w:val="007D29C1"/>
    <w:rsid w:val="007F6EEE"/>
    <w:rsid w:val="00824509"/>
    <w:rsid w:val="00892924"/>
    <w:rsid w:val="00921C37"/>
    <w:rsid w:val="009361E8"/>
    <w:rsid w:val="009501D9"/>
    <w:rsid w:val="009D085A"/>
    <w:rsid w:val="00A0257E"/>
    <w:rsid w:val="00AE675C"/>
    <w:rsid w:val="00AF40E6"/>
    <w:rsid w:val="00B35515"/>
    <w:rsid w:val="00B81683"/>
    <w:rsid w:val="00BF4323"/>
    <w:rsid w:val="00BF7415"/>
    <w:rsid w:val="00C24E7B"/>
    <w:rsid w:val="00C86AFF"/>
    <w:rsid w:val="00CE66E9"/>
    <w:rsid w:val="00D17623"/>
    <w:rsid w:val="00DF7A44"/>
    <w:rsid w:val="00E35967"/>
    <w:rsid w:val="00ED19D4"/>
    <w:rsid w:val="00F05FFE"/>
    <w:rsid w:val="00F0706B"/>
    <w:rsid w:val="00F21A0C"/>
    <w:rsid w:val="00FB0CAB"/>
    <w:rsid w:val="00F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79A2FD"/>
  <w14:defaultImageDpi w14:val="300"/>
  <w15:chartTrackingRefBased/>
  <w15:docId w15:val="{F9ECEF91-E08D-480D-A8EF-ADB792BF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66E9"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tabs>
        <w:tab w:val="left" w:pos="1701"/>
        <w:tab w:val="left" w:pos="10774"/>
      </w:tabs>
      <w:spacing w:before="240"/>
      <w:ind w:left="1701" w:hanging="1701"/>
    </w:pPr>
    <w:rPr>
      <w:sz w:val="18"/>
      <w:lang w:eastAsia="de-D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FootnoteText">
    <w:name w:val="footnote text"/>
    <w:basedOn w:val="Normal"/>
    <w:semiHidden/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a\AS%20Eesti%20Varude%20Keskus\V&#245;rguketas%20-%20EVK\Lepingud%20&#220;LD\Lepingute%20vormid_K&#220;TUS\Delegeeritud%20varu%20leping\Annex%20A%20-%20Tan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5EF2A29262149A51A3DC0563DD341" ma:contentTypeVersion="13" ma:contentTypeDescription="Create a new document." ma:contentTypeScope="" ma:versionID="9e6536624796d46b42673a3c2c01fbbd">
  <xsd:schema xmlns:xsd="http://www.w3.org/2001/XMLSchema" xmlns:xs="http://www.w3.org/2001/XMLSchema" xmlns:p="http://schemas.microsoft.com/office/2006/metadata/properties" xmlns:ns2="abd4892e-b25d-489d-a24c-300634dc2df8" xmlns:ns3="e0576d44-a88a-4fa2-8896-7f2f9f080a21" targetNamespace="http://schemas.microsoft.com/office/2006/metadata/properties" ma:root="true" ma:fieldsID="350bf27115495e35bdd4907d4347a82d" ns2:_="" ns3:_="">
    <xsd:import namespace="abd4892e-b25d-489d-a24c-300634dc2df8"/>
    <xsd:import namespace="e0576d44-a88a-4fa2-8896-7f2f9f080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4892e-b25d-489d-a24c-300634dc2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6d44-a88a-4fa2-8896-7f2f9f080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54E888-1E26-4660-B72A-4D793C81F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4892e-b25d-489d-a24c-300634dc2df8"/>
    <ds:schemaRef ds:uri="e0576d44-a88a-4fa2-8896-7f2f9f080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F3C38-FFA7-4DD8-8515-92B7B92687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01AE7B-373F-4C64-A22E-23F5025083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A - Tanklist</Template>
  <TotalTime>4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- Tanklist</vt:lpstr>
    </vt:vector>
  </TitlesOfParts>
  <Company>Estonian Oil Stockpiling Agency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- Tanklist</dc:title>
  <dc:subject/>
  <dc:creator>Gea</dc:creator>
  <cp:keywords/>
  <cp:lastModifiedBy>Gea Tiits</cp:lastModifiedBy>
  <cp:revision>4</cp:revision>
  <cp:lastPrinted>2001-07-04T11:56:00Z</cp:lastPrinted>
  <dcterms:created xsi:type="dcterms:W3CDTF">2022-05-06T09:11:00Z</dcterms:created>
  <dcterms:modified xsi:type="dcterms:W3CDTF">2022-05-10T12:34:00Z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0x0101009865EF2A29262149A51A3DC0563DD341</vt:lpwstr>
  </property>
</Properties>
</file>