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613F64" w:rsidRPr="0000746C" w14:paraId="54154F18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EFC4DB4" w14:textId="77777777" w:rsidR="00613F64" w:rsidRPr="0000746C" w:rsidRDefault="00613F64" w:rsidP="005F3EA8">
            <w:r w:rsidRPr="005F3EA8">
              <w:rPr>
                <w:u w:val="single"/>
              </w:rPr>
              <w:t>ANNEX B</w:t>
            </w:r>
            <w:r w:rsidRPr="005F3EA8">
              <w:rPr>
                <w:b/>
              </w:rPr>
              <w:t xml:space="preserve"> </w:t>
            </w:r>
            <w:r w:rsidRPr="0000746C">
              <w:t>to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03DBFCB" w14:textId="77777777" w:rsidR="0000746C" w:rsidRPr="005F3EA8" w:rsidRDefault="0000746C" w:rsidP="00386F12">
            <w:pPr>
              <w:tabs>
                <w:tab w:val="left" w:pos="781"/>
                <w:tab w:val="left" w:pos="5317"/>
                <w:tab w:val="left" w:pos="10774"/>
              </w:tabs>
              <w:rPr>
                <w:rFonts w:cs="Arial"/>
              </w:rPr>
            </w:pPr>
            <w:r w:rsidRPr="005F3EA8">
              <w:tab/>
            </w:r>
            <w:r w:rsidRPr="005F3EA8">
              <w:rPr>
                <w:b/>
              </w:rPr>
              <w:t>Single Delegation Contract No.</w:t>
            </w:r>
            <w:r w:rsidR="00386F12">
              <w:rPr>
                <w:b/>
              </w:rPr>
              <w:t xml:space="preserve"> </w:t>
            </w:r>
            <w:r w:rsidR="00386F12">
              <w:rPr>
                <w:rFonts w:cs="Arial"/>
              </w:rPr>
              <w:t>____________</w:t>
            </w:r>
          </w:p>
          <w:p w14:paraId="1BF39A93" w14:textId="77777777" w:rsidR="0000746C" w:rsidRPr="005F3EA8" w:rsidRDefault="0000746C" w:rsidP="00386F12">
            <w:pPr>
              <w:tabs>
                <w:tab w:val="left" w:pos="781"/>
                <w:tab w:val="left" w:pos="5317"/>
                <w:tab w:val="left" w:pos="10774"/>
              </w:tabs>
              <w:spacing w:before="60"/>
              <w:rPr>
                <w:rFonts w:cs="Arial"/>
              </w:rPr>
            </w:pPr>
            <w:r w:rsidRPr="005F3EA8">
              <w:rPr>
                <w:rFonts w:cs="Arial"/>
              </w:rPr>
              <w:tab/>
            </w:r>
            <w:r w:rsidR="003D45AA">
              <w:rPr>
                <w:rFonts w:cs="Arial"/>
              </w:rPr>
              <w:t xml:space="preserve">Valid from: </w:t>
            </w:r>
            <w:r w:rsidR="00386F12">
              <w:rPr>
                <w:rFonts w:cs="Arial"/>
              </w:rPr>
              <w:t>____________</w:t>
            </w:r>
          </w:p>
          <w:p w14:paraId="6B7DCC58" w14:textId="77777777" w:rsidR="00613F64" w:rsidRPr="0000746C" w:rsidRDefault="0000746C" w:rsidP="00386F12">
            <w:pPr>
              <w:tabs>
                <w:tab w:val="left" w:pos="781"/>
                <w:tab w:val="left" w:pos="5317"/>
                <w:tab w:val="left" w:pos="10774"/>
              </w:tabs>
              <w:spacing w:before="60"/>
              <w:jc w:val="both"/>
              <w:rPr>
                <w:rFonts w:cs="Arial"/>
              </w:rPr>
            </w:pPr>
            <w:r w:rsidRPr="005F3EA8">
              <w:rPr>
                <w:rFonts w:cs="Arial"/>
              </w:rPr>
              <w:tab/>
              <w:t xml:space="preserve">Replaces the version from: </w:t>
            </w:r>
            <w:r w:rsidR="00386F12">
              <w:rPr>
                <w:rFonts w:cs="Arial"/>
              </w:rPr>
              <w:t>____________</w:t>
            </w:r>
            <w:r w:rsidRPr="005F3EA8">
              <w:rPr>
                <w:rFonts w:cs="Arial"/>
              </w:rPr>
              <w:t xml:space="preserve"> / </w:t>
            </w:r>
            <w:r w:rsidR="00386F12">
              <w:rPr>
                <w:rFonts w:cs="Arial"/>
              </w:rPr>
              <w:t>____________</w:t>
            </w:r>
          </w:p>
        </w:tc>
      </w:tr>
    </w:tbl>
    <w:p w14:paraId="508820C3" w14:textId="77777777" w:rsidR="00613F64" w:rsidRPr="0000746C" w:rsidRDefault="00613F64" w:rsidP="003D45AA"/>
    <w:p w14:paraId="115DB8E7" w14:textId="77777777" w:rsidR="00613F64" w:rsidRPr="0000746C" w:rsidRDefault="00613F64" w:rsidP="003D45AA"/>
    <w:p w14:paraId="538B2426" w14:textId="77777777" w:rsidR="00613F64" w:rsidRPr="0000746C" w:rsidRDefault="00613F64">
      <w:pPr>
        <w:pStyle w:val="Heading1"/>
      </w:pPr>
      <w:r w:rsidRPr="0000746C">
        <w:t>Storage Operator’s Declaration as per Article 5.3 of the</w:t>
      </w:r>
      <w:r w:rsidRPr="0000746C">
        <w:br/>
        <w:t>Agreement for the Deleg</w:t>
      </w:r>
      <w:r w:rsidR="00EB0698">
        <w:t>ated Liquid Fuel Stocks</w:t>
      </w:r>
    </w:p>
    <w:p w14:paraId="1BF6A26B" w14:textId="77777777" w:rsidR="00613F64" w:rsidRPr="0000746C" w:rsidRDefault="00613F64" w:rsidP="003D45AA"/>
    <w:p w14:paraId="5FC1A9D4" w14:textId="77777777" w:rsidR="00613F64" w:rsidRPr="0000746C" w:rsidRDefault="00613F64" w:rsidP="003D45AA">
      <w:pPr>
        <w:rPr>
          <w:rFonts w:cs="Arial"/>
        </w:rPr>
      </w:pPr>
    </w:p>
    <w:p w14:paraId="239D0462" w14:textId="0DC82042" w:rsidR="00613F64" w:rsidRPr="0000746C" w:rsidRDefault="00613F64" w:rsidP="003D45AA">
      <w:pPr>
        <w:tabs>
          <w:tab w:val="left" w:pos="1701"/>
        </w:tabs>
      </w:pPr>
      <w:r w:rsidRPr="0000746C">
        <w:t>Signed between:</w:t>
      </w:r>
      <w:r w:rsidRPr="0000746C">
        <w:tab/>
      </w:r>
      <w:r w:rsidR="003D0946" w:rsidRPr="003D0946">
        <w:t xml:space="preserve">AS Eesti </w:t>
      </w:r>
      <w:proofErr w:type="spellStart"/>
      <w:r w:rsidR="00B46469">
        <w:t>Varude</w:t>
      </w:r>
      <w:proofErr w:type="spellEnd"/>
      <w:r w:rsidR="00B46469">
        <w:t xml:space="preserve"> </w:t>
      </w:r>
      <w:proofErr w:type="spellStart"/>
      <w:r w:rsidR="00B46469">
        <w:t>Keskus</w:t>
      </w:r>
      <w:proofErr w:type="spellEnd"/>
      <w:r w:rsidR="003D0946" w:rsidRPr="003D0946">
        <w:t xml:space="preserve"> (</w:t>
      </w:r>
      <w:r w:rsidR="003D0946">
        <w:t xml:space="preserve">Estonian Stockpiling Agency; </w:t>
      </w:r>
      <w:r w:rsidR="0000746C" w:rsidRPr="0000746C">
        <w:t>„</w:t>
      </w:r>
      <w:proofErr w:type="gramStart"/>
      <w:r w:rsidR="00B46469">
        <w:rPr>
          <w:b/>
          <w:bCs/>
        </w:rPr>
        <w:t>E</w:t>
      </w:r>
      <w:r w:rsidR="0000746C" w:rsidRPr="0000746C">
        <w:rPr>
          <w:b/>
          <w:bCs/>
        </w:rPr>
        <w:t>SPA</w:t>
      </w:r>
      <w:r w:rsidR="0000746C" w:rsidRPr="0000746C">
        <w:t>“</w:t>
      </w:r>
      <w:proofErr w:type="gramEnd"/>
      <w:r w:rsidR="0000746C" w:rsidRPr="0000746C">
        <w:t>)</w:t>
      </w:r>
    </w:p>
    <w:p w14:paraId="59BDD953" w14:textId="41528E39" w:rsidR="00613F64" w:rsidRPr="0000746C" w:rsidRDefault="00613F64" w:rsidP="003D45AA">
      <w:pPr>
        <w:tabs>
          <w:tab w:val="left" w:pos="1701"/>
        </w:tabs>
      </w:pPr>
      <w:r w:rsidRPr="0000746C">
        <w:tab/>
        <w:t>Pärnu mnt</w:t>
      </w:r>
      <w:r w:rsidR="0000746C">
        <w:t>.</w:t>
      </w:r>
      <w:r w:rsidRPr="0000746C">
        <w:t xml:space="preserve"> 102</w:t>
      </w:r>
      <w:r w:rsidR="00B46469">
        <w:t>b</w:t>
      </w:r>
      <w:r w:rsidRPr="0000746C">
        <w:t xml:space="preserve">, 11312 Tallinn, Estonia </w:t>
      </w:r>
    </w:p>
    <w:p w14:paraId="6347280E" w14:textId="77777777" w:rsidR="00613F64" w:rsidRPr="0000746C" w:rsidRDefault="00613F64" w:rsidP="003D45AA"/>
    <w:p w14:paraId="3BD8984C" w14:textId="77777777" w:rsidR="00613F64" w:rsidRPr="0000746C" w:rsidRDefault="00613F64">
      <w:pPr>
        <w:tabs>
          <w:tab w:val="left" w:pos="1702"/>
        </w:tabs>
        <w:rPr>
          <w:rFonts w:cs="Arial"/>
        </w:rPr>
      </w:pPr>
      <w:r w:rsidRPr="0000746C">
        <w:rPr>
          <w:rFonts w:cs="Arial"/>
        </w:rPr>
        <w:t>AND</w:t>
      </w:r>
      <w:r w:rsidRPr="0000746C">
        <w:rPr>
          <w:rFonts w:cs="Arial"/>
        </w:rPr>
        <w:tab/>
        <w:t>(the Company)</w:t>
      </w:r>
    </w:p>
    <w:p w14:paraId="7F577512" w14:textId="77777777" w:rsidR="00613F64" w:rsidRPr="0000746C" w:rsidRDefault="00613F64">
      <w:pPr>
        <w:tabs>
          <w:tab w:val="left" w:pos="1702"/>
        </w:tabs>
        <w:rPr>
          <w:rFonts w:cs="Arial"/>
        </w:rPr>
      </w:pPr>
      <w:r w:rsidRPr="0000746C">
        <w:rPr>
          <w:rFonts w:cs="Arial"/>
        </w:rPr>
        <w:tab/>
      </w:r>
      <w:r w:rsidRPr="0000746C">
        <w:rPr>
          <w:rFonts w:cs="Arial"/>
        </w:rPr>
        <w:fldChar w:fldCharType="begin">
          <w:ffData>
            <w:name w:val=""/>
            <w:enabled/>
            <w:calcOnExit w:val="0"/>
            <w:statusText w:type="text" w:val="Storage Operator: Max. 45 Characters"/>
            <w:textInput>
              <w:maxLength w:val="45"/>
            </w:textInput>
          </w:ffData>
        </w:fldChar>
      </w:r>
      <w:r w:rsidRPr="0000746C">
        <w:rPr>
          <w:rFonts w:cs="Arial"/>
        </w:rPr>
        <w:instrText xml:space="preserve"> FORMTEXT </w:instrText>
      </w:r>
      <w:r w:rsidRPr="0000746C">
        <w:rPr>
          <w:rFonts w:cs="Arial"/>
        </w:rPr>
      </w:r>
      <w:r w:rsidRPr="0000746C">
        <w:rPr>
          <w:rFonts w:cs="Arial"/>
        </w:rPr>
        <w:fldChar w:fldCharType="separate"/>
      </w:r>
      <w:r w:rsidRPr="0000746C">
        <w:rPr>
          <w:rFonts w:cs="Arial"/>
        </w:rPr>
        <w:t> </w:t>
      </w:r>
      <w:r w:rsidRPr="0000746C">
        <w:rPr>
          <w:rFonts w:cs="Arial"/>
        </w:rPr>
        <w:t> </w:t>
      </w:r>
      <w:r w:rsidRPr="0000746C">
        <w:rPr>
          <w:rFonts w:cs="Arial"/>
        </w:rPr>
        <w:t> </w:t>
      </w:r>
      <w:r w:rsidRPr="0000746C">
        <w:rPr>
          <w:rFonts w:cs="Arial"/>
        </w:rPr>
        <w:t> </w:t>
      </w:r>
      <w:r w:rsidRPr="0000746C">
        <w:rPr>
          <w:rFonts w:cs="Arial"/>
        </w:rPr>
        <w:t> </w:t>
      </w:r>
      <w:r w:rsidRPr="0000746C">
        <w:rPr>
          <w:rFonts w:cs="Arial"/>
        </w:rPr>
        <w:fldChar w:fldCharType="end"/>
      </w:r>
    </w:p>
    <w:p w14:paraId="59332F18" w14:textId="77777777" w:rsidR="00613F64" w:rsidRPr="0000746C" w:rsidRDefault="00613F64">
      <w:pPr>
        <w:tabs>
          <w:tab w:val="left" w:pos="1702"/>
        </w:tabs>
        <w:rPr>
          <w:rFonts w:cs="Arial"/>
        </w:rPr>
      </w:pPr>
      <w:r w:rsidRPr="0000746C">
        <w:rPr>
          <w:rFonts w:cs="Arial"/>
        </w:rPr>
        <w:tab/>
      </w:r>
      <w:r w:rsidRPr="0000746C">
        <w:rPr>
          <w:rFonts w:cs="Arial"/>
        </w:rPr>
        <w:fldChar w:fldCharType="begin">
          <w:ffData>
            <w:name w:val=""/>
            <w:enabled/>
            <w:calcOnExit w:val="0"/>
            <w:statusText w:type="text" w:val="Storage Operator: Max. 30 Characters"/>
            <w:textInput>
              <w:maxLength w:val="30"/>
            </w:textInput>
          </w:ffData>
        </w:fldChar>
      </w:r>
      <w:r w:rsidRPr="0000746C">
        <w:rPr>
          <w:rFonts w:cs="Arial"/>
        </w:rPr>
        <w:instrText xml:space="preserve"> FORMTEXT </w:instrText>
      </w:r>
      <w:r w:rsidRPr="0000746C">
        <w:rPr>
          <w:rFonts w:cs="Arial"/>
        </w:rPr>
      </w:r>
      <w:r w:rsidRPr="0000746C">
        <w:rPr>
          <w:rFonts w:cs="Arial"/>
        </w:rPr>
        <w:fldChar w:fldCharType="separate"/>
      </w:r>
      <w:r w:rsidRPr="0000746C">
        <w:rPr>
          <w:rFonts w:cs="Arial"/>
        </w:rPr>
        <w:t> </w:t>
      </w:r>
      <w:r w:rsidRPr="0000746C">
        <w:rPr>
          <w:rFonts w:cs="Arial"/>
        </w:rPr>
        <w:t> </w:t>
      </w:r>
      <w:r w:rsidRPr="0000746C">
        <w:rPr>
          <w:rFonts w:cs="Arial"/>
        </w:rPr>
        <w:t> </w:t>
      </w:r>
      <w:r w:rsidRPr="0000746C">
        <w:rPr>
          <w:rFonts w:cs="Arial"/>
        </w:rPr>
        <w:t> </w:t>
      </w:r>
      <w:r w:rsidRPr="0000746C">
        <w:rPr>
          <w:rFonts w:cs="Arial"/>
        </w:rPr>
        <w:t> </w:t>
      </w:r>
      <w:r w:rsidRPr="0000746C">
        <w:rPr>
          <w:rFonts w:cs="Arial"/>
        </w:rPr>
        <w:fldChar w:fldCharType="end"/>
      </w:r>
    </w:p>
    <w:p w14:paraId="1BA299CA" w14:textId="77777777" w:rsidR="00613F64" w:rsidRPr="0000746C" w:rsidRDefault="00613F64">
      <w:pPr>
        <w:tabs>
          <w:tab w:val="left" w:pos="1702"/>
        </w:tabs>
        <w:rPr>
          <w:rFonts w:cs="Arial"/>
        </w:rPr>
      </w:pPr>
      <w:r w:rsidRPr="0000746C">
        <w:rPr>
          <w:rFonts w:cs="Arial"/>
        </w:rPr>
        <w:tab/>
      </w:r>
      <w:r w:rsidRPr="0000746C">
        <w:rPr>
          <w:rFonts w:cs="Arial"/>
        </w:rPr>
        <w:fldChar w:fldCharType="begin">
          <w:ffData>
            <w:name w:val=""/>
            <w:enabled/>
            <w:calcOnExit w:val="0"/>
            <w:statusText w:type="text" w:val="Address: max. 50 Characters"/>
            <w:textInput>
              <w:maxLength w:val="50"/>
            </w:textInput>
          </w:ffData>
        </w:fldChar>
      </w:r>
      <w:r w:rsidRPr="0000746C">
        <w:rPr>
          <w:rFonts w:cs="Arial"/>
        </w:rPr>
        <w:instrText xml:space="preserve"> FORMTEXT </w:instrText>
      </w:r>
      <w:r w:rsidRPr="0000746C">
        <w:rPr>
          <w:rFonts w:cs="Arial"/>
        </w:rPr>
      </w:r>
      <w:r w:rsidRPr="0000746C">
        <w:rPr>
          <w:rFonts w:cs="Arial"/>
        </w:rPr>
        <w:fldChar w:fldCharType="separate"/>
      </w:r>
      <w:r w:rsidRPr="0000746C">
        <w:rPr>
          <w:rFonts w:cs="Arial"/>
        </w:rPr>
        <w:t> </w:t>
      </w:r>
      <w:r w:rsidRPr="0000746C">
        <w:rPr>
          <w:rFonts w:cs="Arial"/>
        </w:rPr>
        <w:t> </w:t>
      </w:r>
      <w:r w:rsidRPr="0000746C">
        <w:rPr>
          <w:rFonts w:cs="Arial"/>
        </w:rPr>
        <w:t> </w:t>
      </w:r>
      <w:r w:rsidRPr="0000746C">
        <w:rPr>
          <w:rFonts w:cs="Arial"/>
        </w:rPr>
        <w:t> </w:t>
      </w:r>
      <w:r w:rsidRPr="0000746C">
        <w:rPr>
          <w:rFonts w:cs="Arial"/>
        </w:rPr>
        <w:t> </w:t>
      </w:r>
      <w:r w:rsidRPr="0000746C">
        <w:rPr>
          <w:rFonts w:cs="Arial"/>
        </w:rPr>
        <w:fldChar w:fldCharType="end"/>
      </w:r>
    </w:p>
    <w:p w14:paraId="47F2ADB4" w14:textId="77777777" w:rsidR="00613F64" w:rsidRPr="0000746C" w:rsidRDefault="00613F64">
      <w:pPr>
        <w:rPr>
          <w:snapToGrid w:val="0"/>
          <w:lang w:eastAsia="de-DE"/>
        </w:rPr>
      </w:pPr>
    </w:p>
    <w:p w14:paraId="43FEABA1" w14:textId="77777777" w:rsidR="00613F64" w:rsidRPr="0000746C" w:rsidRDefault="00613F64">
      <w:pPr>
        <w:rPr>
          <w:snapToGrid w:val="0"/>
          <w:lang w:eastAsia="de-DE"/>
        </w:rPr>
      </w:pPr>
      <w:r w:rsidRPr="0000746C">
        <w:rPr>
          <w:snapToGrid w:val="0"/>
          <w:lang w:eastAsia="de-DE"/>
        </w:rPr>
        <w:t>The Storage Operator declares the following:</w:t>
      </w:r>
    </w:p>
    <w:p w14:paraId="1C0B2624" w14:textId="77777777" w:rsidR="00613F64" w:rsidRPr="0000746C" w:rsidRDefault="00613F64">
      <w:pPr>
        <w:rPr>
          <w:snapToGrid w:val="0"/>
          <w:lang w:eastAsia="de-DE"/>
        </w:rPr>
      </w:pPr>
    </w:p>
    <w:p w14:paraId="72C30712" w14:textId="77777777" w:rsidR="00613F64" w:rsidRPr="0000746C" w:rsidRDefault="00613F64">
      <w:pPr>
        <w:rPr>
          <w:snapToGrid w:val="0"/>
          <w:lang w:eastAsia="de-DE"/>
        </w:rPr>
      </w:pPr>
    </w:p>
    <w:p w14:paraId="3EF32F21" w14:textId="4708C2FF" w:rsidR="003D45AA" w:rsidRDefault="00613F64" w:rsidP="003D45AA">
      <w:pPr>
        <w:numPr>
          <w:ilvl w:val="0"/>
          <w:numId w:val="2"/>
        </w:numPr>
        <w:jc w:val="both"/>
        <w:rPr>
          <w:snapToGrid w:val="0"/>
          <w:lang w:eastAsia="de-DE"/>
        </w:rPr>
      </w:pPr>
      <w:r w:rsidRPr="0000746C">
        <w:rPr>
          <w:snapToGrid w:val="0"/>
          <w:lang w:eastAsia="de-DE"/>
        </w:rPr>
        <w:t xml:space="preserve">The abovementioned Company has informed us </w:t>
      </w:r>
      <w:r w:rsidR="0000746C">
        <w:rPr>
          <w:snapToGrid w:val="0"/>
          <w:lang w:eastAsia="de-DE"/>
        </w:rPr>
        <w:t xml:space="preserve">about the conclusion of a </w:t>
      </w:r>
      <w:r w:rsidR="00696020">
        <w:rPr>
          <w:snapToGrid w:val="0"/>
          <w:lang w:eastAsia="de-DE"/>
        </w:rPr>
        <w:t>s</w:t>
      </w:r>
      <w:r w:rsidR="0000746C">
        <w:rPr>
          <w:snapToGrid w:val="0"/>
          <w:lang w:eastAsia="de-DE"/>
        </w:rPr>
        <w:t xml:space="preserve">ingle </w:t>
      </w:r>
      <w:r w:rsidR="00696020">
        <w:rPr>
          <w:snapToGrid w:val="0"/>
          <w:lang w:eastAsia="de-DE"/>
        </w:rPr>
        <w:t>d</w:t>
      </w:r>
      <w:r w:rsidR="0000746C">
        <w:rPr>
          <w:snapToGrid w:val="0"/>
          <w:lang w:eastAsia="de-DE"/>
        </w:rPr>
        <w:t xml:space="preserve">elegation </w:t>
      </w:r>
      <w:r w:rsidR="00696020">
        <w:rPr>
          <w:snapToGrid w:val="0"/>
          <w:lang w:eastAsia="de-DE"/>
        </w:rPr>
        <w:t>c</w:t>
      </w:r>
      <w:r w:rsidRPr="0000746C">
        <w:rPr>
          <w:snapToGrid w:val="0"/>
          <w:lang w:eastAsia="de-DE"/>
        </w:rPr>
        <w:t xml:space="preserve">ontract with </w:t>
      </w:r>
      <w:r w:rsidR="00B46469">
        <w:rPr>
          <w:snapToGrid w:val="0"/>
          <w:lang w:eastAsia="de-DE"/>
        </w:rPr>
        <w:t>E</w:t>
      </w:r>
      <w:r w:rsidRPr="0000746C">
        <w:rPr>
          <w:snapToGrid w:val="0"/>
          <w:lang w:eastAsia="de-DE"/>
        </w:rPr>
        <w:t xml:space="preserve">SPA for </w:t>
      </w:r>
      <w:bookmarkStart w:id="0" w:name="Tekst1"/>
      <w:r w:rsidR="00A76485">
        <w:rPr>
          <w:snapToGrid w:val="0"/>
          <w:lang w:eastAsia="de-DE"/>
        </w:rPr>
        <w:fldChar w:fldCharType="begin">
          <w:ffData>
            <w:name w:val="Tekst1"/>
            <w:enabled/>
            <w:calcOnExit w:val="0"/>
            <w:statusText w:type="text" w:val="Quantity in tonnes: max 10 Characters"/>
            <w:textInput>
              <w:type w:val="number"/>
              <w:maxLength w:val="10"/>
              <w:format w:val="# ##0"/>
            </w:textInput>
          </w:ffData>
        </w:fldChar>
      </w:r>
      <w:r w:rsidR="00A76485">
        <w:rPr>
          <w:snapToGrid w:val="0"/>
          <w:lang w:eastAsia="de-DE"/>
        </w:rPr>
        <w:instrText xml:space="preserve"> FORMTEXT </w:instrText>
      </w:r>
      <w:r w:rsidR="00A76485" w:rsidRPr="00A76485">
        <w:rPr>
          <w:snapToGrid w:val="0"/>
          <w:lang w:eastAsia="de-DE"/>
        </w:rPr>
      </w:r>
      <w:r w:rsidR="00A76485">
        <w:rPr>
          <w:snapToGrid w:val="0"/>
          <w:lang w:eastAsia="de-DE"/>
        </w:rPr>
        <w:fldChar w:fldCharType="separate"/>
      </w:r>
      <w:r w:rsidR="00A76485">
        <w:rPr>
          <w:noProof/>
          <w:snapToGrid w:val="0"/>
          <w:lang w:eastAsia="de-DE"/>
        </w:rPr>
        <w:t> </w:t>
      </w:r>
      <w:r w:rsidR="00A76485">
        <w:rPr>
          <w:noProof/>
          <w:snapToGrid w:val="0"/>
          <w:lang w:eastAsia="de-DE"/>
        </w:rPr>
        <w:t> </w:t>
      </w:r>
      <w:r w:rsidR="00A76485">
        <w:rPr>
          <w:noProof/>
          <w:snapToGrid w:val="0"/>
          <w:lang w:eastAsia="de-DE"/>
        </w:rPr>
        <w:t> </w:t>
      </w:r>
      <w:r w:rsidR="00A76485">
        <w:rPr>
          <w:noProof/>
          <w:snapToGrid w:val="0"/>
          <w:lang w:eastAsia="de-DE"/>
        </w:rPr>
        <w:t> </w:t>
      </w:r>
      <w:r w:rsidR="00A76485">
        <w:rPr>
          <w:noProof/>
          <w:snapToGrid w:val="0"/>
          <w:lang w:eastAsia="de-DE"/>
        </w:rPr>
        <w:t> </w:t>
      </w:r>
      <w:r w:rsidR="00A76485">
        <w:rPr>
          <w:snapToGrid w:val="0"/>
          <w:lang w:eastAsia="de-DE"/>
        </w:rPr>
        <w:fldChar w:fldCharType="end"/>
      </w:r>
      <w:bookmarkEnd w:id="0"/>
      <w:r w:rsidRPr="0000746C">
        <w:rPr>
          <w:snapToGrid w:val="0"/>
          <w:lang w:eastAsia="de-DE"/>
        </w:rPr>
        <w:t xml:space="preserve"> t </w:t>
      </w:r>
      <w:bookmarkStart w:id="1" w:name="Tekst2"/>
      <w:r w:rsidR="00A76485">
        <w:rPr>
          <w:snapToGrid w:val="0"/>
          <w:lang w:eastAsia="de-DE"/>
        </w:rPr>
        <w:fldChar w:fldCharType="begin">
          <w:ffData>
            <w:name w:val="Tekst2"/>
            <w:enabled/>
            <w:calcOnExit w:val="0"/>
            <w:statusText w:type="text" w:val="Delegated liquid fuel: max. 20 Characters"/>
            <w:textInput>
              <w:maxLength w:val="20"/>
            </w:textInput>
          </w:ffData>
        </w:fldChar>
      </w:r>
      <w:r w:rsidR="00A76485">
        <w:rPr>
          <w:snapToGrid w:val="0"/>
          <w:lang w:eastAsia="de-DE"/>
        </w:rPr>
        <w:instrText xml:space="preserve"> FORMTEXT </w:instrText>
      </w:r>
      <w:r w:rsidR="00A76485" w:rsidRPr="00A76485">
        <w:rPr>
          <w:snapToGrid w:val="0"/>
          <w:lang w:eastAsia="de-DE"/>
        </w:rPr>
      </w:r>
      <w:r w:rsidR="00A76485">
        <w:rPr>
          <w:snapToGrid w:val="0"/>
          <w:lang w:eastAsia="de-DE"/>
        </w:rPr>
        <w:fldChar w:fldCharType="separate"/>
      </w:r>
      <w:r w:rsidR="00A76485">
        <w:rPr>
          <w:noProof/>
          <w:snapToGrid w:val="0"/>
          <w:lang w:eastAsia="de-DE"/>
        </w:rPr>
        <w:t> </w:t>
      </w:r>
      <w:r w:rsidR="00A76485">
        <w:rPr>
          <w:noProof/>
          <w:snapToGrid w:val="0"/>
          <w:lang w:eastAsia="de-DE"/>
        </w:rPr>
        <w:t> </w:t>
      </w:r>
      <w:r w:rsidR="00A76485">
        <w:rPr>
          <w:noProof/>
          <w:snapToGrid w:val="0"/>
          <w:lang w:eastAsia="de-DE"/>
        </w:rPr>
        <w:t> </w:t>
      </w:r>
      <w:r w:rsidR="00A76485">
        <w:rPr>
          <w:noProof/>
          <w:snapToGrid w:val="0"/>
          <w:lang w:eastAsia="de-DE"/>
        </w:rPr>
        <w:t> </w:t>
      </w:r>
      <w:r w:rsidR="00A76485">
        <w:rPr>
          <w:noProof/>
          <w:snapToGrid w:val="0"/>
          <w:lang w:eastAsia="de-DE"/>
        </w:rPr>
        <w:t> </w:t>
      </w:r>
      <w:r w:rsidR="00A76485">
        <w:rPr>
          <w:snapToGrid w:val="0"/>
          <w:lang w:eastAsia="de-DE"/>
        </w:rPr>
        <w:fldChar w:fldCharType="end"/>
      </w:r>
      <w:bookmarkEnd w:id="1"/>
      <w:r w:rsidRPr="0000746C">
        <w:rPr>
          <w:snapToGrid w:val="0"/>
          <w:lang w:eastAsia="de-DE"/>
        </w:rPr>
        <w:t xml:space="preserve"> (product) in</w:t>
      </w:r>
      <w:r w:rsidR="00696020">
        <w:rPr>
          <w:snapToGrid w:val="0"/>
          <w:lang w:eastAsia="de-DE"/>
        </w:rPr>
        <w:t xml:space="preserve"> </w:t>
      </w:r>
      <w:r w:rsidRPr="0000746C">
        <w:rPr>
          <w:snapToGrid w:val="0"/>
          <w:lang w:eastAsia="de-DE"/>
        </w:rPr>
        <w:t>delegation</w:t>
      </w:r>
      <w:r w:rsidR="00696020">
        <w:rPr>
          <w:snapToGrid w:val="0"/>
          <w:lang w:eastAsia="de-DE"/>
        </w:rPr>
        <w:t xml:space="preserve"> level</w:t>
      </w:r>
      <w:r w:rsidRPr="0000746C">
        <w:rPr>
          <w:snapToGrid w:val="0"/>
          <w:lang w:eastAsia="de-DE"/>
        </w:rPr>
        <w:t xml:space="preserve"> </w:t>
      </w:r>
      <w:r w:rsidR="00B46469">
        <w:fldChar w:fldCharType="begin">
          <w:ffData>
            <w:name w:val="Dropdown1"/>
            <w:enabled/>
            <w:calcOnExit w:val="0"/>
            <w:statusText w:type="text" w:val="Bitte Delegationsstufe auswählen !"/>
            <w:ddList>
              <w:listEntry w:val="[please select the level]"/>
              <w:listEntry w:val="1A"/>
              <w:listEntry w:val="1B"/>
              <w:listEntry w:val="2A"/>
              <w:listEntry w:val="2B"/>
              <w:listEntry w:val="3"/>
            </w:ddList>
          </w:ffData>
        </w:fldChar>
      </w:r>
      <w:bookmarkStart w:id="2" w:name="Dropdown1"/>
      <w:r w:rsidR="00B46469">
        <w:instrText xml:space="preserve"> FORMDROPDOWN </w:instrText>
      </w:r>
      <w:r w:rsidR="00B46469">
        <w:fldChar w:fldCharType="end"/>
      </w:r>
      <w:bookmarkEnd w:id="2"/>
      <w:r w:rsidRPr="0000746C">
        <w:rPr>
          <w:snapToGrid w:val="0"/>
          <w:lang w:eastAsia="de-DE"/>
        </w:rPr>
        <w:t xml:space="preserve"> (“</w:t>
      </w:r>
      <w:r w:rsidRPr="0000746C">
        <w:rPr>
          <w:b/>
          <w:bCs/>
          <w:snapToGrid w:val="0"/>
          <w:lang w:eastAsia="de-DE"/>
        </w:rPr>
        <w:t>Single Delegation Contract</w:t>
      </w:r>
      <w:r w:rsidRPr="0000746C">
        <w:rPr>
          <w:snapToGrid w:val="0"/>
          <w:lang w:eastAsia="de-DE"/>
        </w:rPr>
        <w:t xml:space="preserve">”). According to the Single Delegation Contract, certain quantity of delegated stock shall be made available to </w:t>
      </w:r>
      <w:r w:rsidR="00B46469">
        <w:rPr>
          <w:snapToGrid w:val="0"/>
          <w:lang w:eastAsia="de-DE"/>
        </w:rPr>
        <w:t>E</w:t>
      </w:r>
      <w:r w:rsidRPr="0000746C">
        <w:rPr>
          <w:snapToGrid w:val="0"/>
          <w:lang w:eastAsia="de-DE"/>
        </w:rPr>
        <w:t>SPA in our Storage Facility. We have been informed of and fully understand the rights and obligations deriving from Single Delegation Contract and the Agreement for the De</w:t>
      </w:r>
      <w:r w:rsidR="00EB0698">
        <w:rPr>
          <w:snapToGrid w:val="0"/>
          <w:lang w:eastAsia="de-DE"/>
        </w:rPr>
        <w:t>legated Liquid Fuel Stocks</w:t>
      </w:r>
      <w:r w:rsidRPr="0000746C">
        <w:rPr>
          <w:snapToGrid w:val="0"/>
          <w:lang w:eastAsia="de-DE"/>
        </w:rPr>
        <w:t xml:space="preserve"> concerning ourselves.</w:t>
      </w:r>
    </w:p>
    <w:p w14:paraId="1263ECEB" w14:textId="77777777" w:rsidR="003D45AA" w:rsidRDefault="003D45AA" w:rsidP="003D45AA">
      <w:pPr>
        <w:jc w:val="both"/>
        <w:rPr>
          <w:snapToGrid w:val="0"/>
          <w:lang w:eastAsia="de-DE"/>
        </w:rPr>
      </w:pPr>
    </w:p>
    <w:p w14:paraId="1E84A460" w14:textId="7E0E1AB5" w:rsidR="003D45AA" w:rsidRDefault="00613F64" w:rsidP="003D45AA">
      <w:pPr>
        <w:numPr>
          <w:ilvl w:val="0"/>
          <w:numId w:val="2"/>
        </w:numPr>
        <w:jc w:val="both"/>
        <w:rPr>
          <w:snapToGrid w:val="0"/>
          <w:lang w:eastAsia="de-DE"/>
        </w:rPr>
      </w:pPr>
      <w:r w:rsidRPr="0000746C">
        <w:rPr>
          <w:snapToGrid w:val="0"/>
        </w:rPr>
        <w:t xml:space="preserve">We hereby undertake to report to </w:t>
      </w:r>
      <w:r w:rsidR="00B46469">
        <w:rPr>
          <w:snapToGrid w:val="0"/>
        </w:rPr>
        <w:t>E</w:t>
      </w:r>
      <w:r w:rsidRPr="0000746C">
        <w:rPr>
          <w:snapToGrid w:val="0"/>
        </w:rPr>
        <w:t>SPA, either directly or indirectly through the delegating Company, every scheduled change in the delegated stock quantity. We hereby undertake not to deviate from the contractual obligations, except in cas</w:t>
      </w:r>
      <w:r w:rsidR="00696020">
        <w:rPr>
          <w:snapToGrid w:val="0"/>
        </w:rPr>
        <w:t>e the delegating Company and</w:t>
      </w:r>
      <w:r w:rsidRPr="0000746C">
        <w:rPr>
          <w:snapToGrid w:val="0"/>
        </w:rPr>
        <w:t xml:space="preserve"> </w:t>
      </w:r>
      <w:r w:rsidR="00B46469">
        <w:rPr>
          <w:snapToGrid w:val="0"/>
        </w:rPr>
        <w:t>E</w:t>
      </w:r>
      <w:r w:rsidRPr="0000746C">
        <w:rPr>
          <w:snapToGrid w:val="0"/>
        </w:rPr>
        <w:t>SPA have agreed on such deviation in written form.</w:t>
      </w:r>
    </w:p>
    <w:p w14:paraId="61A2C8C5" w14:textId="77777777" w:rsidR="003D45AA" w:rsidRDefault="003D45AA" w:rsidP="003D45AA">
      <w:pPr>
        <w:jc w:val="both"/>
      </w:pPr>
    </w:p>
    <w:p w14:paraId="3CFD1BDD" w14:textId="35C5B433" w:rsidR="00613F64" w:rsidRPr="003D45AA" w:rsidRDefault="00613F64" w:rsidP="003D45AA">
      <w:pPr>
        <w:numPr>
          <w:ilvl w:val="0"/>
          <w:numId w:val="2"/>
        </w:numPr>
        <w:jc w:val="both"/>
        <w:rPr>
          <w:snapToGrid w:val="0"/>
          <w:lang w:eastAsia="de-DE"/>
        </w:rPr>
      </w:pPr>
      <w:r w:rsidRPr="0000746C">
        <w:t xml:space="preserve">We hereby undertake, as if we </w:t>
      </w:r>
      <w:r w:rsidR="007B265B">
        <w:t>are</w:t>
      </w:r>
      <w:r w:rsidRPr="0000746C">
        <w:t xml:space="preserve"> a party to </w:t>
      </w:r>
      <w:r w:rsidR="00EB0698">
        <w:t>the Agreement for the Delegated Liquid Fuel Stocks</w:t>
      </w:r>
      <w:r w:rsidRPr="0000746C">
        <w:t xml:space="preserve"> in the same way like the Company is, to perform all obligations set forth in Article 5.1 and 5.2 of </w:t>
      </w:r>
      <w:r w:rsidR="00EB0698">
        <w:t>the Agreement for the Delegated Liquid Fuel Stocks</w:t>
      </w:r>
      <w:r w:rsidRPr="0000746C">
        <w:t xml:space="preserve"> (including, without limitation, obligations to provide information and documentation and carry out quantity determination) and to allow </w:t>
      </w:r>
      <w:r w:rsidR="00B46469">
        <w:t>E</w:t>
      </w:r>
      <w:r w:rsidRPr="0000746C">
        <w:t xml:space="preserve">SPA to exercise all its rights under those Articles in respect of ourselves (including rights of inspection, examination and obtaining information) in accordance with </w:t>
      </w:r>
      <w:r w:rsidR="00EB0698">
        <w:t>the Agreement for the Delegated Liquid Fuel Stocks</w:t>
      </w:r>
      <w:r w:rsidRPr="0000746C">
        <w:t>.</w:t>
      </w:r>
      <w:bookmarkStart w:id="3" w:name="CursorPositionAtSave"/>
      <w:bookmarkEnd w:id="3"/>
    </w:p>
    <w:p w14:paraId="5522AF25" w14:textId="77777777" w:rsidR="00613F64" w:rsidRPr="0000746C" w:rsidRDefault="00613F64" w:rsidP="003D45AA">
      <w:pPr>
        <w:rPr>
          <w:snapToGrid w:val="0"/>
          <w:lang w:eastAsia="de-DE"/>
        </w:rPr>
      </w:pPr>
    </w:p>
    <w:p w14:paraId="2EA611AF" w14:textId="77777777" w:rsidR="005F3EA8" w:rsidRDefault="005F3EA8" w:rsidP="003D45AA">
      <w:pPr>
        <w:rPr>
          <w:snapToGrid w:val="0"/>
          <w:lang w:eastAsia="de-DE"/>
        </w:rPr>
      </w:pPr>
    </w:p>
    <w:p w14:paraId="340127FD" w14:textId="77777777" w:rsidR="00386F12" w:rsidRDefault="00386F12" w:rsidP="003D45AA">
      <w:pPr>
        <w:rPr>
          <w:snapToGrid w:val="0"/>
          <w:lang w:eastAsia="de-DE"/>
        </w:rPr>
      </w:pPr>
    </w:p>
    <w:p w14:paraId="2B67DE57" w14:textId="77777777" w:rsidR="005F3EA8" w:rsidRPr="0000746C" w:rsidRDefault="005F3EA8" w:rsidP="003D45AA">
      <w:pPr>
        <w:rPr>
          <w:snapToGrid w:val="0"/>
          <w:lang w:eastAsia="de-DE"/>
        </w:rPr>
      </w:pPr>
    </w:p>
    <w:p w14:paraId="4AC989BE" w14:textId="77777777" w:rsidR="005F3EA8" w:rsidRDefault="005F3EA8" w:rsidP="003D45AA">
      <w:pPr>
        <w:rPr>
          <w:snapToGrid w:val="0"/>
          <w:lang w:eastAsia="de-DE"/>
        </w:rPr>
      </w:pPr>
    </w:p>
    <w:p w14:paraId="30B62B92" w14:textId="77777777" w:rsidR="005F3EA8" w:rsidRDefault="00A76485" w:rsidP="005F3EA8">
      <w:r>
        <w:fldChar w:fldCharType="begin">
          <w:ffData>
            <w:name w:val=""/>
            <w:enabled/>
            <w:calcOnExit w:val="0"/>
            <w:statusText w:type="text" w:val="Placet: max. 30 Characters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F3EA8">
        <w:t xml:space="preserve"> / </w:t>
      </w:r>
      <w:r w:rsidRPr="005F3EA8">
        <w:rPr>
          <w:rFonts w:cs="Arial"/>
        </w:rPr>
        <w:fldChar w:fldCharType="begin">
          <w:ffData>
            <w:name w:val=""/>
            <w:enabled/>
            <w:calcOnExit w:val="0"/>
            <w:statusText w:type="text" w:val="Date: dd.MM.yyyy"/>
            <w:textInput>
              <w:type w:val="date"/>
              <w:maxLength w:val="10"/>
              <w:format w:val="dd.MM.yyyy"/>
            </w:textInput>
          </w:ffData>
        </w:fldChar>
      </w:r>
      <w:r w:rsidRPr="005F3EA8">
        <w:rPr>
          <w:rFonts w:cs="Arial"/>
        </w:rPr>
        <w:instrText xml:space="preserve"> FORMTEXT </w:instrText>
      </w:r>
      <w:r w:rsidRPr="005F3EA8">
        <w:rPr>
          <w:rFonts w:cs="Arial"/>
        </w:rPr>
      </w:r>
      <w:r w:rsidRPr="005F3EA8">
        <w:rPr>
          <w:rFonts w:cs="Arial"/>
        </w:rPr>
        <w:fldChar w:fldCharType="separate"/>
      </w:r>
      <w:r w:rsidRPr="005F3EA8">
        <w:rPr>
          <w:rFonts w:cs="Arial"/>
        </w:rPr>
        <w:t> </w:t>
      </w:r>
      <w:r w:rsidRPr="005F3EA8">
        <w:rPr>
          <w:rFonts w:cs="Arial"/>
        </w:rPr>
        <w:t> </w:t>
      </w:r>
      <w:r w:rsidRPr="005F3EA8">
        <w:rPr>
          <w:rFonts w:cs="Arial"/>
        </w:rPr>
        <w:t> </w:t>
      </w:r>
      <w:r w:rsidRPr="005F3EA8">
        <w:rPr>
          <w:rFonts w:cs="Arial"/>
        </w:rPr>
        <w:t> </w:t>
      </w:r>
      <w:r w:rsidRPr="005F3EA8">
        <w:rPr>
          <w:rFonts w:cs="Arial"/>
        </w:rPr>
        <w:t> </w:t>
      </w:r>
      <w:r w:rsidRPr="005F3EA8">
        <w:rPr>
          <w:rFonts w:cs="Arial"/>
        </w:rPr>
        <w:fldChar w:fldCharType="end"/>
      </w:r>
    </w:p>
    <w:p w14:paraId="57B248F1" w14:textId="77777777" w:rsidR="005F3EA8" w:rsidRDefault="005F3EA8" w:rsidP="00547EE6">
      <w:pPr>
        <w:tabs>
          <w:tab w:val="left" w:pos="6096"/>
        </w:tabs>
      </w:pPr>
      <w:r>
        <w:pict w14:anchorId="19F4F73F">
          <v:line id="_x0000_s2053" style="position:absolute;z-index:1" from="272.1pt,.25pt" to="459.3pt,.25pt" o:allowincell="f"/>
        </w:pict>
      </w:r>
      <w:r>
        <w:t>Place / Date</w:t>
      </w:r>
      <w:r>
        <w:tab/>
        <w:t>(Signature/Storage Operator)</w:t>
      </w:r>
    </w:p>
    <w:p w14:paraId="6DA53BA3" w14:textId="77777777" w:rsidR="00613F64" w:rsidRDefault="00613F64" w:rsidP="00547EE6">
      <w:pPr>
        <w:rPr>
          <w:rFonts w:cs="Arial"/>
        </w:rPr>
      </w:pPr>
    </w:p>
    <w:p w14:paraId="76EDC03E" w14:textId="77777777" w:rsidR="00386F12" w:rsidRPr="0000746C" w:rsidRDefault="00386F12" w:rsidP="00547EE6">
      <w:pPr>
        <w:rPr>
          <w:rFonts w:cs="Arial"/>
        </w:rPr>
      </w:pPr>
    </w:p>
    <w:sectPr w:rsidR="00386F12" w:rsidRPr="0000746C" w:rsidSect="00547EE6">
      <w:pgSz w:w="12240" w:h="15840"/>
      <w:pgMar w:top="1417" w:right="1417" w:bottom="1134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7506" w14:textId="77777777" w:rsidR="006362A4" w:rsidRDefault="006362A4">
      <w:r>
        <w:separator/>
      </w:r>
    </w:p>
  </w:endnote>
  <w:endnote w:type="continuationSeparator" w:id="0">
    <w:p w14:paraId="702BB985" w14:textId="77777777" w:rsidR="006362A4" w:rsidRDefault="0063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0D68" w14:textId="77777777" w:rsidR="006362A4" w:rsidRDefault="006362A4">
      <w:r>
        <w:separator/>
      </w:r>
    </w:p>
  </w:footnote>
  <w:footnote w:type="continuationSeparator" w:id="0">
    <w:p w14:paraId="5A4674FD" w14:textId="77777777" w:rsidR="006362A4" w:rsidRDefault="0063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45B8"/>
    <w:multiLevelType w:val="hybridMultilevel"/>
    <w:tmpl w:val="7F263398"/>
    <w:lvl w:ilvl="0" w:tplc="0AFA7DBE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A71855"/>
    <w:multiLevelType w:val="hybridMultilevel"/>
    <w:tmpl w:val="5484C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1560962">
    <w:abstractNumId w:val="1"/>
  </w:num>
  <w:num w:numId="2" w16cid:durableId="164967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formatting="1" w:enforcement="1" w:cryptProviderType="rsaAES" w:cryptAlgorithmClass="hash" w:cryptAlgorithmType="typeAny" w:cryptAlgorithmSid="14" w:cryptSpinCount="100000" w:hash="oF+dAWHgWXEhCGpIFOfJkSTpDJVX2QjU/eZsw/gxZXFFg9X16eTaEcMMtRX0mrlyogrzBDluLpNNSC8Seq19Lg==" w:salt="R/FGDSunMZlCHurr698if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469"/>
    <w:rsid w:val="0000746C"/>
    <w:rsid w:val="000765FC"/>
    <w:rsid w:val="00317AFD"/>
    <w:rsid w:val="003276F9"/>
    <w:rsid w:val="00386F12"/>
    <w:rsid w:val="003D0946"/>
    <w:rsid w:val="003D45AA"/>
    <w:rsid w:val="00547EE6"/>
    <w:rsid w:val="005762C8"/>
    <w:rsid w:val="005F3EA8"/>
    <w:rsid w:val="00613F64"/>
    <w:rsid w:val="006362A4"/>
    <w:rsid w:val="00696020"/>
    <w:rsid w:val="007368C4"/>
    <w:rsid w:val="007B265B"/>
    <w:rsid w:val="007D3C87"/>
    <w:rsid w:val="007F6ECC"/>
    <w:rsid w:val="00880DDD"/>
    <w:rsid w:val="009A5C3C"/>
    <w:rsid w:val="009D5633"/>
    <w:rsid w:val="00A663D5"/>
    <w:rsid w:val="00A76485"/>
    <w:rsid w:val="00AB4AED"/>
    <w:rsid w:val="00B46469"/>
    <w:rsid w:val="00C647AD"/>
    <w:rsid w:val="00CA46DE"/>
    <w:rsid w:val="00E143B2"/>
    <w:rsid w:val="00EB0698"/>
    <w:rsid w:val="00F0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068550E7"/>
  <w14:defaultImageDpi w14:val="300"/>
  <w15:chartTrackingRefBased/>
  <w15:docId w15:val="{D13514CA-87DC-4A47-96CB-569F02E9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EA8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sz w:val="22"/>
      <w:u w:val="single"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05" w:hanging="705"/>
      <w:jc w:val="both"/>
    </w:pPr>
    <w:rPr>
      <w:snapToGrid w:val="0"/>
      <w:lang w:eastAsia="de-D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a\AS%20Eesti%20Varude%20Keskus\V&#245;rguketas%20-%20EVK\Lepingud%20&#220;LD\Lepingute%20vormid_K&#220;TUS\Delegeeritud%20varu%20leping\Annex%20B%20-%20Storage%20Operator%20s%20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3" ma:contentTypeDescription="Create a new document." ma:contentTypeScope="" ma:versionID="9e6536624796d46b42673a3c2c01fbbd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350bf27115495e35bdd4907d4347a82d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340ED-4D3B-4895-8685-983BA47D45F3}"/>
</file>

<file path=customXml/itemProps2.xml><?xml version="1.0" encoding="utf-8"?>
<ds:datastoreItem xmlns:ds="http://schemas.openxmlformats.org/officeDocument/2006/customXml" ds:itemID="{81894398-F445-4D7A-AB12-D0FE8856DF88}"/>
</file>

<file path=customXml/itemProps3.xml><?xml version="1.0" encoding="utf-8"?>
<ds:datastoreItem xmlns:ds="http://schemas.openxmlformats.org/officeDocument/2006/customXml" ds:itemID="{E5C7A819-2816-4D70-B3AF-7EEA2D775EEE}"/>
</file>

<file path=docProps/app.xml><?xml version="1.0" encoding="utf-8"?>
<Properties xmlns="http://schemas.openxmlformats.org/officeDocument/2006/extended-properties" xmlns:vt="http://schemas.openxmlformats.org/officeDocument/2006/docPropsVTypes">
  <Template>Annex B - Storage Operator s Declaration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B - Storage Operator's Declaration</vt:lpstr>
    </vt:vector>
  </TitlesOfParts>
  <Company>Estonian Oil Stockpiling Agency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 - Storage Operator's Declaration</dc:title>
  <dc:subject/>
  <dc:creator>Gea</dc:creator>
  <cp:keywords/>
  <dc:description/>
  <cp:lastModifiedBy>Gea Tiits</cp:lastModifiedBy>
  <cp:revision>1</cp:revision>
  <cp:lastPrinted>2001-07-04T11:41:00Z</cp:lastPrinted>
  <dcterms:created xsi:type="dcterms:W3CDTF">2022-05-06T09:18:00Z</dcterms:created>
  <dcterms:modified xsi:type="dcterms:W3CDTF">2022-05-06T09:21:00Z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</Properties>
</file>